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A712" w14:textId="3951C059" w:rsidR="007D61EC" w:rsidRDefault="007D61EC" w:rsidP="007D61EC">
      <w:pPr>
        <w:pStyle w:val="Podtytu"/>
        <w:jc w:val="right"/>
        <w:rPr>
          <w:rFonts w:eastAsia="Times New Roman"/>
          <w:lang w:eastAsia="pl-PL"/>
        </w:rPr>
      </w:pPr>
      <w:r w:rsidRPr="00882BC8">
        <w:rPr>
          <w:rFonts w:eastAsia="Times New Roman"/>
          <w:lang w:eastAsia="pl-PL"/>
        </w:rPr>
        <w:t xml:space="preserve">Załącznik nr </w:t>
      </w:r>
      <w:r w:rsidR="000D7FC7" w:rsidRPr="00882BC8">
        <w:rPr>
          <w:rFonts w:eastAsia="Times New Roman"/>
          <w:lang w:eastAsia="pl-PL"/>
        </w:rPr>
        <w:t>1</w:t>
      </w:r>
      <w:r w:rsidRPr="00882BC8">
        <w:rPr>
          <w:rFonts w:eastAsia="Times New Roman"/>
          <w:lang w:eastAsia="pl-PL"/>
        </w:rPr>
        <w:t xml:space="preserve"> do Zapytania ofertowego nr CL.LTC.</w:t>
      </w:r>
      <w:r w:rsidR="00BE6144" w:rsidRPr="00882BC8">
        <w:rPr>
          <w:rFonts w:eastAsia="Times New Roman"/>
          <w:lang w:eastAsia="pl-PL"/>
        </w:rPr>
        <w:t>Z</w:t>
      </w:r>
      <w:r w:rsidR="00B01277">
        <w:rPr>
          <w:rFonts w:eastAsia="Times New Roman"/>
          <w:lang w:eastAsia="pl-PL"/>
        </w:rPr>
        <w:t>2</w:t>
      </w:r>
      <w:r w:rsidRPr="00882BC8">
        <w:rPr>
          <w:rFonts w:eastAsia="Times New Roman"/>
          <w:lang w:eastAsia="pl-PL"/>
        </w:rPr>
        <w:t>/202</w:t>
      </w:r>
      <w:r w:rsidR="00E020C3" w:rsidRPr="00882BC8">
        <w:rPr>
          <w:rFonts w:eastAsia="Times New Roman"/>
          <w:lang w:eastAsia="pl-PL"/>
        </w:rPr>
        <w:t>3</w:t>
      </w:r>
    </w:p>
    <w:p w14:paraId="733CA271" w14:textId="11239FA7" w:rsidR="007D61EC" w:rsidRDefault="007D61EC" w:rsidP="007D61EC">
      <w:pPr>
        <w:pStyle w:val="Tytu"/>
        <w:jc w:val="center"/>
        <w:rPr>
          <w:rFonts w:eastAsia="Times New Roman"/>
          <w:lang w:eastAsia="pl-PL"/>
        </w:rPr>
      </w:pPr>
    </w:p>
    <w:p w14:paraId="04222584" w14:textId="77777777" w:rsidR="0038291C" w:rsidRDefault="0038291C" w:rsidP="00C17A16">
      <w:pPr>
        <w:pStyle w:val="Tytu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Formularz ofertowy</w:t>
      </w:r>
    </w:p>
    <w:p w14:paraId="55801E53" w14:textId="3483FB77" w:rsidR="0038291C" w:rsidRDefault="0038291C" w:rsidP="00C17A16">
      <w:pPr>
        <w:pStyle w:val="Tytu"/>
        <w:jc w:val="center"/>
        <w:rPr>
          <w:sz w:val="40"/>
          <w:lang w:eastAsia="pl-PL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681"/>
        <w:gridCol w:w="6061"/>
      </w:tblGrid>
      <w:tr w:rsidR="0038291C" w14:paraId="477F43C1" w14:textId="77777777" w:rsidTr="0038291C">
        <w:tc>
          <w:tcPr>
            <w:tcW w:w="3681" w:type="dxa"/>
          </w:tcPr>
          <w:p w14:paraId="2CBFC193" w14:textId="77777777" w:rsidR="0038291C" w:rsidRPr="0038291C" w:rsidRDefault="0038291C" w:rsidP="0038291C">
            <w:pPr>
              <w:rPr>
                <w:lang w:eastAsia="pl-PL"/>
              </w:rPr>
            </w:pPr>
            <w:r w:rsidRPr="0038291C">
              <w:rPr>
                <w:lang w:eastAsia="pl-PL"/>
              </w:rPr>
              <w:t>Oferent (nazwa):</w:t>
            </w:r>
          </w:p>
          <w:p w14:paraId="5371E823" w14:textId="77777777" w:rsidR="0038291C" w:rsidRPr="0038291C" w:rsidRDefault="0038291C" w:rsidP="0038291C">
            <w:pPr>
              <w:rPr>
                <w:lang w:eastAsia="pl-PL"/>
              </w:rPr>
            </w:pPr>
            <w:r w:rsidRPr="0038291C">
              <w:rPr>
                <w:lang w:eastAsia="pl-PL"/>
              </w:rPr>
              <w:t xml:space="preserve">Adres: </w:t>
            </w:r>
          </w:p>
          <w:p w14:paraId="53E36858" w14:textId="77777777" w:rsidR="0038291C" w:rsidRPr="0038291C" w:rsidRDefault="0038291C" w:rsidP="0038291C">
            <w:pPr>
              <w:rPr>
                <w:lang w:eastAsia="pl-PL"/>
              </w:rPr>
            </w:pPr>
            <w:r w:rsidRPr="0038291C">
              <w:rPr>
                <w:lang w:eastAsia="pl-PL"/>
              </w:rPr>
              <w:t>NIP:</w:t>
            </w:r>
          </w:p>
          <w:p w14:paraId="53848123" w14:textId="2E3136FF" w:rsidR="0038291C" w:rsidRPr="0038291C" w:rsidRDefault="0038291C" w:rsidP="0038291C">
            <w:pPr>
              <w:rPr>
                <w:lang w:eastAsia="pl-PL"/>
              </w:rPr>
            </w:pPr>
            <w:r w:rsidRPr="0038291C">
              <w:rPr>
                <w:lang w:eastAsia="pl-PL"/>
              </w:rPr>
              <w:t>Nr telefonu / nr faksu, adres e-mail:</w:t>
            </w:r>
          </w:p>
        </w:tc>
        <w:tc>
          <w:tcPr>
            <w:tcW w:w="6061" w:type="dxa"/>
          </w:tcPr>
          <w:p w14:paraId="1D5B0298" w14:textId="796EB1C2" w:rsidR="0038291C" w:rsidRPr="0038291C" w:rsidRDefault="0038291C" w:rsidP="0038291C">
            <w:pPr>
              <w:rPr>
                <w:lang w:eastAsia="pl-PL"/>
              </w:rPr>
            </w:pPr>
            <w:bookmarkStart w:id="0" w:name="_GoBack"/>
            <w:bookmarkEnd w:id="0"/>
          </w:p>
        </w:tc>
      </w:tr>
    </w:tbl>
    <w:p w14:paraId="4652CDCF" w14:textId="71AE6646" w:rsidR="0038291C" w:rsidRDefault="0038291C" w:rsidP="0038291C">
      <w:pPr>
        <w:rPr>
          <w:lang w:eastAsia="pl-PL"/>
        </w:rPr>
      </w:pPr>
    </w:p>
    <w:p w14:paraId="77086740" w14:textId="186E077A" w:rsidR="00031FCC" w:rsidRDefault="00031FCC" w:rsidP="00031FCC">
      <w:pPr>
        <w:rPr>
          <w:lang w:eastAsia="pl-PL"/>
        </w:rPr>
      </w:pPr>
    </w:p>
    <w:p w14:paraId="2C3C657E" w14:textId="0BF74902" w:rsidR="00031FCC" w:rsidRDefault="00031FCC" w:rsidP="00B51D2B">
      <w:pPr>
        <w:rPr>
          <w:lang w:eastAsia="pl-PL"/>
        </w:rPr>
      </w:pPr>
      <w:r>
        <w:rPr>
          <w:lang w:eastAsia="pl-PL"/>
        </w:rPr>
        <w:t>Składając ofertę do:</w:t>
      </w:r>
      <w:r w:rsidR="00B51D2B">
        <w:rPr>
          <w:lang w:eastAsia="pl-PL"/>
        </w:rPr>
        <w:t xml:space="preserve"> </w:t>
      </w:r>
      <w:r w:rsidR="00B51D2B" w:rsidRPr="00B51D2B">
        <w:rPr>
          <w:lang w:eastAsia="pl-PL"/>
        </w:rPr>
        <w:t>LTC Sp. z o.o.</w:t>
      </w:r>
      <w:r w:rsidR="00B51D2B">
        <w:rPr>
          <w:lang w:eastAsia="pl-PL"/>
        </w:rPr>
        <w:t xml:space="preserve">, 98-300 Wieluń, ul. Narutowicza 2 </w:t>
      </w:r>
      <w:r>
        <w:rPr>
          <w:lang w:eastAsia="pl-PL"/>
        </w:rPr>
        <w:t xml:space="preserve">na realizację zamówienia pn. </w:t>
      </w:r>
      <w:r w:rsidR="00B51D2B">
        <w:rPr>
          <w:lang w:eastAsia="pl-PL"/>
        </w:rPr>
        <w:t>„</w:t>
      </w:r>
      <w:r w:rsidR="00B01277" w:rsidRPr="00B01277">
        <w:rPr>
          <w:lang w:eastAsia="pl-PL"/>
        </w:rPr>
        <w:t>Dostawa materiałów promocyjnych dla projektu CL”(LTC.Z2)</w:t>
      </w:r>
      <w:r>
        <w:rPr>
          <w:lang w:eastAsia="pl-PL"/>
        </w:rPr>
        <w:t xml:space="preserve"> w ramach Zapytania ofertowego nr</w:t>
      </w:r>
      <w:r w:rsidR="00B51D2B">
        <w:rPr>
          <w:lang w:eastAsia="pl-PL"/>
        </w:rPr>
        <w:t xml:space="preserve"> </w:t>
      </w:r>
      <w:r w:rsidR="00081FCC" w:rsidRPr="00081FCC">
        <w:rPr>
          <w:lang w:eastAsia="pl-PL"/>
        </w:rPr>
        <w:t>CL.LTC.Z</w:t>
      </w:r>
      <w:r w:rsidR="00B01277">
        <w:rPr>
          <w:lang w:eastAsia="pl-PL"/>
        </w:rPr>
        <w:t>2</w:t>
      </w:r>
      <w:r w:rsidR="00081FCC" w:rsidRPr="00081FCC">
        <w:rPr>
          <w:lang w:eastAsia="pl-PL"/>
        </w:rPr>
        <w:t>/2023</w:t>
      </w:r>
      <w:r w:rsidR="00081FCC">
        <w:rPr>
          <w:lang w:eastAsia="pl-PL"/>
        </w:rPr>
        <w:t xml:space="preserve"> </w:t>
      </w:r>
      <w:r>
        <w:rPr>
          <w:lang w:eastAsia="pl-PL"/>
        </w:rPr>
        <w:t>świadomi odpowiedzialności karnej za składanie fałszywych zeznań w celu osiągnięcia korzyści majątkowych, niniejszym oświadczamy, iż:</w:t>
      </w:r>
    </w:p>
    <w:p w14:paraId="0CF3C665" w14:textId="5F4E3BDD" w:rsidR="00DB3532" w:rsidRPr="00DB3532" w:rsidRDefault="00031FCC" w:rsidP="00DB3532">
      <w:pPr>
        <w:pStyle w:val="Akapitzlist"/>
        <w:numPr>
          <w:ilvl w:val="0"/>
          <w:numId w:val="3"/>
        </w:numPr>
        <w:jc w:val="left"/>
        <w:rPr>
          <w:bCs/>
        </w:rPr>
      </w:pPr>
      <w:r>
        <w:rPr>
          <w:lang w:eastAsia="pl-PL"/>
        </w:rPr>
        <w:t xml:space="preserve">Oferujemy wykonanie całości przedmiotu zamówienia zgodnie z wymogami postawionymi w Zapytaniu ofertowym i załącznikach do niego, za cenę ogółem </w:t>
      </w:r>
      <w:r w:rsidR="0080781A">
        <w:rPr>
          <w:lang w:eastAsia="pl-PL"/>
        </w:rPr>
        <w:t>netto (bez VAT)</w:t>
      </w:r>
      <w:r>
        <w:rPr>
          <w:lang w:eastAsia="pl-PL"/>
        </w:rPr>
        <w:t xml:space="preserve">: ………………………………, </w:t>
      </w:r>
      <w:r w:rsidR="009647FC">
        <w:rPr>
          <w:lang w:eastAsia="pl-PL"/>
        </w:rPr>
        <w:t xml:space="preserve">cena </w:t>
      </w:r>
      <w:r w:rsidR="00873A13">
        <w:rPr>
          <w:lang w:eastAsia="pl-PL"/>
        </w:rPr>
        <w:t xml:space="preserve">brutto </w:t>
      </w:r>
      <w:r w:rsidR="00DB3532">
        <w:rPr>
          <w:lang w:eastAsia="pl-PL"/>
        </w:rPr>
        <w:t xml:space="preserve">(C) </w:t>
      </w:r>
      <w:r w:rsidR="00873A13">
        <w:rPr>
          <w:lang w:eastAsia="pl-PL"/>
        </w:rPr>
        <w:t>……</w:t>
      </w:r>
      <w:r w:rsidR="009647FC">
        <w:rPr>
          <w:lang w:eastAsia="pl-PL"/>
        </w:rPr>
        <w:t>…….</w:t>
      </w:r>
      <w:r w:rsidR="00873A13">
        <w:rPr>
          <w:lang w:eastAsia="pl-PL"/>
        </w:rPr>
        <w:t xml:space="preserve">………….. (z VAT) </w:t>
      </w:r>
      <w:r>
        <w:rPr>
          <w:lang w:eastAsia="pl-PL"/>
        </w:rPr>
        <w:t>słownie</w:t>
      </w:r>
      <w:r w:rsidR="00873A13">
        <w:rPr>
          <w:lang w:eastAsia="pl-PL"/>
        </w:rPr>
        <w:t xml:space="preserve"> brutto</w:t>
      </w:r>
      <w:r>
        <w:rPr>
          <w:lang w:eastAsia="pl-PL"/>
        </w:rPr>
        <w:t>: ………………………………………………………………………………………………</w:t>
      </w:r>
      <w:r w:rsidR="00DB3532">
        <w:rPr>
          <w:lang w:eastAsia="pl-PL"/>
        </w:rPr>
        <w:t>.</w:t>
      </w:r>
    </w:p>
    <w:p w14:paraId="71FF1B88" w14:textId="54F76AD9" w:rsidR="00DB3532" w:rsidRDefault="00DB3532" w:rsidP="00DB3532">
      <w:pPr>
        <w:pStyle w:val="Akapitzlist"/>
        <w:numPr>
          <w:ilvl w:val="0"/>
          <w:numId w:val="3"/>
        </w:numPr>
        <w:jc w:val="left"/>
        <w:rPr>
          <w:lang w:eastAsia="pl-PL"/>
        </w:rPr>
      </w:pPr>
      <w:r>
        <w:rPr>
          <w:lang w:eastAsia="pl-PL"/>
        </w:rPr>
        <w:t xml:space="preserve">Oświadczam(y), że </w:t>
      </w:r>
      <w:r w:rsidR="00EA268E">
        <w:rPr>
          <w:lang w:eastAsia="pl-PL"/>
        </w:rPr>
        <w:t xml:space="preserve">przedmiot </w:t>
      </w:r>
      <w:r w:rsidR="00FB41DF">
        <w:rPr>
          <w:lang w:eastAsia="pl-PL"/>
        </w:rPr>
        <w:t xml:space="preserve">zamówienia </w:t>
      </w:r>
      <w:r w:rsidR="00EA268E">
        <w:rPr>
          <w:lang w:eastAsia="pl-PL"/>
        </w:rPr>
        <w:t>dostarczymy w terminie (</w:t>
      </w:r>
      <w:r w:rsidR="00EA268E" w:rsidRPr="00EA268E">
        <w:rPr>
          <w:lang w:eastAsia="pl-PL"/>
        </w:rPr>
        <w:t>termin dostawy sprzętu (T</w:t>
      </w:r>
      <w:r>
        <w:rPr>
          <w:lang w:eastAsia="pl-PL"/>
        </w:rPr>
        <w:t>)</w:t>
      </w:r>
      <w:r w:rsidR="00FB41DF">
        <w:rPr>
          <w:lang w:eastAsia="pl-PL"/>
        </w:rPr>
        <w:t>)</w:t>
      </w:r>
      <w:r>
        <w:rPr>
          <w:lang w:eastAsia="pl-PL"/>
        </w:rPr>
        <w:t>: …………… dni</w:t>
      </w:r>
      <w:r w:rsidR="00506341">
        <w:rPr>
          <w:lang w:eastAsia="pl-PL"/>
        </w:rPr>
        <w:t xml:space="preserve"> od daty zawarcia umowy</w:t>
      </w:r>
      <w:r w:rsidR="005D5DDC">
        <w:rPr>
          <w:lang w:eastAsia="pl-PL"/>
        </w:rPr>
        <w:t xml:space="preserve">, przy czym nie później niż do </w:t>
      </w:r>
      <w:r w:rsidR="00B01277">
        <w:rPr>
          <w:lang w:eastAsia="pl-PL"/>
        </w:rPr>
        <w:t>30</w:t>
      </w:r>
      <w:r w:rsidR="005D5DDC">
        <w:rPr>
          <w:lang w:eastAsia="pl-PL"/>
        </w:rPr>
        <w:t>.</w:t>
      </w:r>
      <w:r w:rsidR="00B01277">
        <w:rPr>
          <w:lang w:eastAsia="pl-PL"/>
        </w:rPr>
        <w:t>10</w:t>
      </w:r>
      <w:r w:rsidR="005D5DDC">
        <w:rPr>
          <w:lang w:eastAsia="pl-PL"/>
        </w:rPr>
        <w:t>.2023r.</w:t>
      </w:r>
    </w:p>
    <w:p w14:paraId="476FE06E" w14:textId="77777777" w:rsidR="00A14486" w:rsidRDefault="00A14486" w:rsidP="00A14486">
      <w:pPr>
        <w:pStyle w:val="Akapitzlist"/>
        <w:ind w:left="548"/>
        <w:jc w:val="left"/>
        <w:rPr>
          <w:lang w:eastAsia="pl-PL"/>
        </w:rPr>
      </w:pPr>
    </w:p>
    <w:p w14:paraId="0E6CA251" w14:textId="465D40A9" w:rsidR="00DB3532" w:rsidRDefault="00DB3532" w:rsidP="00DB3532">
      <w:pPr>
        <w:pStyle w:val="Akapitzlist"/>
        <w:numPr>
          <w:ilvl w:val="0"/>
          <w:numId w:val="3"/>
        </w:numPr>
        <w:jc w:val="left"/>
        <w:rPr>
          <w:szCs w:val="20"/>
        </w:rPr>
      </w:pPr>
      <w:r w:rsidRPr="00DB3532">
        <w:rPr>
          <w:szCs w:val="20"/>
        </w:rPr>
        <w:t>Oferujemy ceny jednostkowe/ Tabela cen jednostkowych: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2598"/>
        <w:gridCol w:w="1938"/>
        <w:gridCol w:w="1276"/>
        <w:gridCol w:w="1701"/>
        <w:gridCol w:w="1701"/>
      </w:tblGrid>
      <w:tr w:rsidR="00805C85" w:rsidRPr="004633E5" w14:paraId="057D4BA1" w14:textId="758C3D1F" w:rsidTr="00805C85">
        <w:tc>
          <w:tcPr>
            <w:tcW w:w="567" w:type="dxa"/>
            <w:vAlign w:val="center"/>
          </w:tcPr>
          <w:p w14:paraId="698C33BC" w14:textId="77777777" w:rsidR="00805C85" w:rsidRPr="004633E5" w:rsidRDefault="00805C85" w:rsidP="00805C85">
            <w:pPr>
              <w:pStyle w:val="Akapitzlist"/>
              <w:spacing w:after="120"/>
              <w:ind w:left="0"/>
              <w:jc w:val="center"/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</w:pPr>
            <w:r w:rsidRPr="004633E5"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  <w:t>L.p.</w:t>
            </w:r>
          </w:p>
        </w:tc>
        <w:tc>
          <w:tcPr>
            <w:tcW w:w="2598" w:type="dxa"/>
            <w:vAlign w:val="center"/>
          </w:tcPr>
          <w:p w14:paraId="42A9A138" w14:textId="77777777" w:rsidR="00805C85" w:rsidRPr="004633E5" w:rsidRDefault="00805C85" w:rsidP="00805C85">
            <w:pPr>
              <w:pStyle w:val="Akapitzlist"/>
              <w:spacing w:after="120"/>
              <w:ind w:left="0"/>
              <w:jc w:val="center"/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</w:pPr>
            <w:r w:rsidRPr="004633E5"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  <w:t>Przedmiot zamówienia</w:t>
            </w:r>
          </w:p>
        </w:tc>
        <w:tc>
          <w:tcPr>
            <w:tcW w:w="1938" w:type="dxa"/>
            <w:vAlign w:val="center"/>
          </w:tcPr>
          <w:p w14:paraId="009AA6BB" w14:textId="77777777" w:rsidR="00805C85" w:rsidRPr="004633E5" w:rsidRDefault="00805C85" w:rsidP="00805C85">
            <w:pPr>
              <w:pStyle w:val="Akapitzlist"/>
              <w:spacing w:after="120"/>
              <w:ind w:left="0"/>
              <w:jc w:val="center"/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</w:pPr>
            <w:r w:rsidRPr="004633E5">
              <w:rPr>
                <w:rFonts w:ascii="Calibri" w:eastAsia="Times New Roman" w:hAnsi="Calibri" w:cs="Calibri"/>
                <w:b/>
                <w:szCs w:val="20"/>
                <w:lang w:val="pl-PL"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14:paraId="47FB0F0D" w14:textId="45FA523C" w:rsidR="00805C85" w:rsidRPr="002002D4" w:rsidRDefault="00805C85" w:rsidP="00805C85">
            <w:pPr>
              <w:pStyle w:val="Akapitzlist"/>
              <w:spacing w:after="120"/>
              <w:ind w:left="0"/>
              <w:jc w:val="center"/>
              <w:rPr>
                <w:rFonts w:eastAsia="Times New Roman"/>
                <w:lang w:val="pl-PL" w:eastAsia="pl-PL"/>
              </w:rPr>
            </w:pPr>
            <w:r w:rsidRPr="00A14486">
              <w:rPr>
                <w:b/>
                <w:szCs w:val="20"/>
                <w:lang w:val="pl-PL"/>
              </w:rPr>
              <w:t>Cena netto</w:t>
            </w:r>
          </w:p>
        </w:tc>
        <w:tc>
          <w:tcPr>
            <w:tcW w:w="1701" w:type="dxa"/>
            <w:vAlign w:val="center"/>
          </w:tcPr>
          <w:p w14:paraId="53047D9A" w14:textId="2F31925A" w:rsidR="00805C85" w:rsidRPr="002002D4" w:rsidRDefault="00805C85" w:rsidP="00805C85">
            <w:pPr>
              <w:pStyle w:val="Akapitzlist"/>
              <w:spacing w:after="120"/>
              <w:ind w:left="0"/>
              <w:jc w:val="center"/>
              <w:rPr>
                <w:rFonts w:eastAsia="Times New Roman"/>
                <w:lang w:eastAsia="pl-PL"/>
              </w:rPr>
            </w:pPr>
            <w:r w:rsidRPr="00A14486">
              <w:rPr>
                <w:b/>
                <w:szCs w:val="20"/>
                <w:lang w:val="pl-PL"/>
              </w:rPr>
              <w:t>Wartość netto</w:t>
            </w:r>
          </w:p>
        </w:tc>
        <w:tc>
          <w:tcPr>
            <w:tcW w:w="1701" w:type="dxa"/>
          </w:tcPr>
          <w:p w14:paraId="2011B42B" w14:textId="1BC85646" w:rsidR="00805C85" w:rsidRPr="002002D4" w:rsidRDefault="00805C85" w:rsidP="00805C85">
            <w:pPr>
              <w:pStyle w:val="Akapitzlist"/>
              <w:spacing w:after="120"/>
              <w:ind w:left="0"/>
              <w:jc w:val="center"/>
              <w:rPr>
                <w:rFonts w:eastAsia="Times New Roman"/>
                <w:lang w:eastAsia="pl-PL"/>
              </w:rPr>
            </w:pPr>
            <w:r w:rsidRPr="00A14486">
              <w:rPr>
                <w:b/>
                <w:szCs w:val="20"/>
                <w:lang w:val="pl-PL"/>
              </w:rPr>
              <w:t>Wartość brutto</w:t>
            </w:r>
          </w:p>
        </w:tc>
      </w:tr>
      <w:tr w:rsidR="00805C85" w:rsidRPr="004633E5" w14:paraId="2F4E58B6" w14:textId="62398A4B" w:rsidTr="00805C85">
        <w:tc>
          <w:tcPr>
            <w:tcW w:w="567" w:type="dxa"/>
            <w:vAlign w:val="center"/>
          </w:tcPr>
          <w:p w14:paraId="32CB1FA1" w14:textId="77777777" w:rsidR="00805C85" w:rsidRPr="004633E5" w:rsidRDefault="00805C85" w:rsidP="00805C85">
            <w:pPr>
              <w:pStyle w:val="Akapitzlist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 w:rsidRPr="004633E5">
              <w:rPr>
                <w:rFonts w:ascii="Calibri" w:eastAsia="Times New Roman" w:hAnsi="Calibri" w:cs="Calibri"/>
                <w:szCs w:val="20"/>
                <w:lang w:val="pl-PL" w:eastAsia="pl-PL"/>
              </w:rPr>
              <w:t>1</w:t>
            </w:r>
          </w:p>
        </w:tc>
        <w:tc>
          <w:tcPr>
            <w:tcW w:w="2598" w:type="dxa"/>
            <w:vAlign w:val="center"/>
          </w:tcPr>
          <w:p w14:paraId="3589298C" w14:textId="77777777" w:rsidR="00805C85" w:rsidRPr="004633E5" w:rsidRDefault="00805C85" w:rsidP="00805C85">
            <w:pPr>
              <w:pStyle w:val="Akapitzlist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 w:rsidRPr="008110FD">
              <w:rPr>
                <w:rFonts w:eastAsia="Times New Roman"/>
                <w:lang w:val="pl-PL" w:eastAsia="pl-PL"/>
              </w:rPr>
              <w:t>tabliczki informacyjne</w:t>
            </w:r>
          </w:p>
        </w:tc>
        <w:tc>
          <w:tcPr>
            <w:tcW w:w="1938" w:type="dxa"/>
            <w:vAlign w:val="center"/>
          </w:tcPr>
          <w:p w14:paraId="6A0BB354" w14:textId="77777777" w:rsidR="00805C85" w:rsidRPr="004633E5" w:rsidRDefault="00805C85" w:rsidP="00805C85">
            <w:pPr>
              <w:pStyle w:val="Akapitzlist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Cs w:val="20"/>
                <w:lang w:val="pl-PL" w:eastAsia="pl-PL"/>
              </w:rPr>
              <w:t>5</w:t>
            </w:r>
            <w:r w:rsidRPr="004633E5">
              <w:rPr>
                <w:rFonts w:ascii="Calibri" w:eastAsia="Times New Roman" w:hAnsi="Calibri" w:cs="Calibri"/>
                <w:szCs w:val="20"/>
                <w:lang w:val="pl-PL" w:eastAsia="pl-PL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14:paraId="5DEB84B1" w14:textId="5111E013" w:rsidR="00805C85" w:rsidRPr="00B013D3" w:rsidRDefault="00805C85" w:rsidP="00805C85">
            <w:pPr>
              <w:pStyle w:val="Akapitzlist"/>
              <w:ind w:left="0"/>
              <w:rPr>
                <w:rFonts w:eastAsia="Times New Roman"/>
                <w:lang w:val="pl-PL" w:eastAsia="pl-PL"/>
              </w:rPr>
            </w:pPr>
          </w:p>
        </w:tc>
        <w:tc>
          <w:tcPr>
            <w:tcW w:w="1701" w:type="dxa"/>
          </w:tcPr>
          <w:p w14:paraId="11CA2571" w14:textId="77777777" w:rsidR="00805C85" w:rsidRPr="00B013D3" w:rsidRDefault="00805C85" w:rsidP="00805C85">
            <w:pPr>
              <w:pStyle w:val="Akapitzlist"/>
              <w:ind w:left="0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</w:tcPr>
          <w:p w14:paraId="547B53AF" w14:textId="77777777" w:rsidR="00805C85" w:rsidRPr="00B013D3" w:rsidRDefault="00805C85" w:rsidP="00805C85">
            <w:pPr>
              <w:pStyle w:val="Akapitzlist"/>
              <w:ind w:left="0"/>
              <w:rPr>
                <w:rFonts w:eastAsia="Times New Roman"/>
                <w:lang w:eastAsia="pl-PL"/>
              </w:rPr>
            </w:pPr>
          </w:p>
        </w:tc>
      </w:tr>
      <w:tr w:rsidR="00805C85" w:rsidRPr="004633E5" w14:paraId="40BF568C" w14:textId="1A4644C2" w:rsidTr="00805C85">
        <w:tc>
          <w:tcPr>
            <w:tcW w:w="567" w:type="dxa"/>
            <w:vAlign w:val="center"/>
          </w:tcPr>
          <w:p w14:paraId="6BAE12DC" w14:textId="77777777" w:rsidR="00805C85" w:rsidRPr="004633E5" w:rsidRDefault="00805C85" w:rsidP="00805C85">
            <w:pPr>
              <w:pStyle w:val="Akapitzlist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 w:rsidRPr="004633E5">
              <w:rPr>
                <w:rFonts w:ascii="Calibri" w:eastAsia="Times New Roman" w:hAnsi="Calibri" w:cs="Calibri"/>
                <w:szCs w:val="20"/>
                <w:lang w:val="pl-PL" w:eastAsia="pl-PL"/>
              </w:rPr>
              <w:t>2</w:t>
            </w:r>
          </w:p>
        </w:tc>
        <w:tc>
          <w:tcPr>
            <w:tcW w:w="2598" w:type="dxa"/>
            <w:vAlign w:val="center"/>
          </w:tcPr>
          <w:p w14:paraId="10166C79" w14:textId="77777777" w:rsidR="00805C85" w:rsidRPr="004633E5" w:rsidRDefault="00805C85" w:rsidP="00805C85">
            <w:pPr>
              <w:pStyle w:val="Akapitzlist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 w:rsidRPr="008110FD">
              <w:rPr>
                <w:rFonts w:eastAsia="Times New Roman"/>
                <w:lang w:val="pl-PL" w:eastAsia="pl-PL"/>
              </w:rPr>
              <w:t>ulotki/foldery informacyjne</w:t>
            </w:r>
          </w:p>
        </w:tc>
        <w:tc>
          <w:tcPr>
            <w:tcW w:w="1938" w:type="dxa"/>
            <w:vAlign w:val="center"/>
          </w:tcPr>
          <w:p w14:paraId="4DFA8D57" w14:textId="2C646014" w:rsidR="00805C85" w:rsidRPr="004633E5" w:rsidRDefault="00805C85" w:rsidP="00805C85">
            <w:pPr>
              <w:pStyle w:val="Akapitzlist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Cs w:val="20"/>
                <w:lang w:val="pl-PL" w:eastAsia="pl-PL"/>
              </w:rPr>
              <w:t>1000 szt.</w:t>
            </w:r>
          </w:p>
        </w:tc>
        <w:tc>
          <w:tcPr>
            <w:tcW w:w="1276" w:type="dxa"/>
            <w:vAlign w:val="center"/>
          </w:tcPr>
          <w:p w14:paraId="2D521368" w14:textId="35CE1B0F" w:rsidR="00805C85" w:rsidRPr="002002D4" w:rsidRDefault="00805C85" w:rsidP="00805C85">
            <w:pPr>
              <w:pStyle w:val="Akapitzlist"/>
              <w:ind w:left="0"/>
              <w:rPr>
                <w:rFonts w:eastAsia="Times New Roman"/>
                <w:lang w:val="pl-PL" w:eastAsia="pl-PL"/>
              </w:rPr>
            </w:pPr>
          </w:p>
        </w:tc>
        <w:tc>
          <w:tcPr>
            <w:tcW w:w="1701" w:type="dxa"/>
          </w:tcPr>
          <w:p w14:paraId="2960C615" w14:textId="77777777" w:rsidR="00805C85" w:rsidRPr="00805C85" w:rsidRDefault="00805C85" w:rsidP="00805C85">
            <w:pPr>
              <w:pStyle w:val="Akapitzlist"/>
              <w:ind w:left="0"/>
              <w:rPr>
                <w:rFonts w:eastAsia="Times New Roman"/>
                <w:lang w:val="pl-PL" w:eastAsia="pl-PL"/>
              </w:rPr>
            </w:pPr>
          </w:p>
        </w:tc>
        <w:tc>
          <w:tcPr>
            <w:tcW w:w="1701" w:type="dxa"/>
          </w:tcPr>
          <w:p w14:paraId="14C87456" w14:textId="77777777" w:rsidR="00805C85" w:rsidRPr="00805C85" w:rsidRDefault="00805C85" w:rsidP="00805C85">
            <w:pPr>
              <w:pStyle w:val="Akapitzlist"/>
              <w:ind w:left="0"/>
              <w:rPr>
                <w:rFonts w:eastAsia="Times New Roman"/>
                <w:lang w:val="pl-PL" w:eastAsia="pl-PL"/>
              </w:rPr>
            </w:pPr>
          </w:p>
        </w:tc>
      </w:tr>
      <w:tr w:rsidR="00805C85" w:rsidRPr="004633E5" w14:paraId="2E6FAD70" w14:textId="6923C102" w:rsidTr="00805C85">
        <w:tc>
          <w:tcPr>
            <w:tcW w:w="567" w:type="dxa"/>
            <w:vAlign w:val="center"/>
          </w:tcPr>
          <w:p w14:paraId="07680391" w14:textId="77777777" w:rsidR="00805C85" w:rsidRPr="004633E5" w:rsidRDefault="00805C85" w:rsidP="00805C85">
            <w:pPr>
              <w:pStyle w:val="Akapitzlist"/>
              <w:spacing w:after="120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 w:rsidRPr="004633E5">
              <w:rPr>
                <w:rFonts w:ascii="Calibri" w:eastAsia="Times New Roman" w:hAnsi="Calibri" w:cs="Calibri"/>
                <w:szCs w:val="20"/>
                <w:lang w:val="pl-PL" w:eastAsia="pl-PL"/>
              </w:rPr>
              <w:t>3</w:t>
            </w:r>
          </w:p>
        </w:tc>
        <w:tc>
          <w:tcPr>
            <w:tcW w:w="2598" w:type="dxa"/>
            <w:vAlign w:val="center"/>
          </w:tcPr>
          <w:p w14:paraId="3C5D88D3" w14:textId="77777777" w:rsidR="00805C85" w:rsidRPr="004633E5" w:rsidRDefault="00805C85" w:rsidP="00805C85">
            <w:pPr>
              <w:pStyle w:val="Akapitzlist"/>
              <w:spacing w:after="120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proofErr w:type="spellStart"/>
            <w:r w:rsidRPr="008110FD">
              <w:rPr>
                <w:rFonts w:ascii="Calibri" w:eastAsia="Times New Roman" w:hAnsi="Calibri" w:cs="Calibri"/>
                <w:szCs w:val="20"/>
                <w:lang w:eastAsia="pl-PL"/>
              </w:rPr>
              <w:t>naklejki</w:t>
            </w:r>
            <w:proofErr w:type="spellEnd"/>
            <w:r w:rsidRPr="008110FD">
              <w:rPr>
                <w:rFonts w:ascii="Calibri" w:eastAsia="Times New Roman" w:hAnsi="Calibri" w:cs="Calibri"/>
                <w:szCs w:val="20"/>
                <w:lang w:eastAsia="pl-PL"/>
              </w:rPr>
              <w:t xml:space="preserve"> </w:t>
            </w:r>
            <w:proofErr w:type="spellStart"/>
            <w:r w:rsidRPr="008110FD">
              <w:rPr>
                <w:rFonts w:ascii="Calibri" w:eastAsia="Times New Roman" w:hAnsi="Calibri" w:cs="Calibri"/>
                <w:szCs w:val="20"/>
                <w:lang w:eastAsia="pl-PL"/>
              </w:rPr>
              <w:t>informacyjne</w:t>
            </w:r>
            <w:proofErr w:type="spellEnd"/>
          </w:p>
        </w:tc>
        <w:tc>
          <w:tcPr>
            <w:tcW w:w="1938" w:type="dxa"/>
            <w:vAlign w:val="center"/>
          </w:tcPr>
          <w:p w14:paraId="6B56D480" w14:textId="77777777" w:rsidR="00805C85" w:rsidRPr="004633E5" w:rsidRDefault="00805C85" w:rsidP="00805C85">
            <w:pPr>
              <w:pStyle w:val="Akapitzlist"/>
              <w:spacing w:after="120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 w:rsidRPr="004633E5">
              <w:rPr>
                <w:rFonts w:ascii="Calibri" w:eastAsia="Times New Roman" w:hAnsi="Calibri" w:cs="Calibri"/>
                <w:szCs w:val="20"/>
                <w:lang w:val="pl-PL" w:eastAsia="pl-PL"/>
              </w:rPr>
              <w:t>2</w:t>
            </w:r>
            <w:r>
              <w:rPr>
                <w:rFonts w:ascii="Calibri" w:eastAsia="Times New Roman" w:hAnsi="Calibri" w:cs="Calibri"/>
                <w:szCs w:val="20"/>
                <w:lang w:val="pl-PL" w:eastAsia="pl-PL"/>
              </w:rPr>
              <w:t xml:space="preserve">00 </w:t>
            </w:r>
            <w:r w:rsidRPr="004633E5">
              <w:rPr>
                <w:rFonts w:ascii="Calibri" w:eastAsia="Times New Roman" w:hAnsi="Calibri" w:cs="Calibri"/>
                <w:szCs w:val="20"/>
                <w:lang w:val="pl-PL"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14:paraId="48C7A772" w14:textId="3EF0E657" w:rsidR="00805C85" w:rsidRPr="00B33D5C" w:rsidRDefault="00805C85" w:rsidP="00805C85">
            <w:pPr>
              <w:pStyle w:val="Akapitzlist"/>
              <w:ind w:left="0"/>
              <w:rPr>
                <w:rFonts w:eastAsia="Times New Roman"/>
                <w:lang w:val="pl-PL" w:eastAsia="pl-PL"/>
              </w:rPr>
            </w:pPr>
          </w:p>
        </w:tc>
        <w:tc>
          <w:tcPr>
            <w:tcW w:w="1701" w:type="dxa"/>
          </w:tcPr>
          <w:p w14:paraId="74969871" w14:textId="77777777" w:rsidR="00805C85" w:rsidRPr="00B33D5C" w:rsidRDefault="00805C85" w:rsidP="00805C85">
            <w:pPr>
              <w:pStyle w:val="Akapitzlist"/>
              <w:ind w:left="0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</w:tcPr>
          <w:p w14:paraId="1BB06BA8" w14:textId="77777777" w:rsidR="00805C85" w:rsidRPr="00B33D5C" w:rsidRDefault="00805C85" w:rsidP="00805C85">
            <w:pPr>
              <w:pStyle w:val="Akapitzlist"/>
              <w:ind w:left="0"/>
              <w:rPr>
                <w:rFonts w:eastAsia="Times New Roman"/>
                <w:lang w:eastAsia="pl-PL"/>
              </w:rPr>
            </w:pPr>
          </w:p>
        </w:tc>
      </w:tr>
      <w:tr w:rsidR="00805C85" w:rsidRPr="004633E5" w14:paraId="448AB81F" w14:textId="5A1EBE28" w:rsidTr="00805C85">
        <w:tc>
          <w:tcPr>
            <w:tcW w:w="567" w:type="dxa"/>
            <w:vAlign w:val="center"/>
          </w:tcPr>
          <w:p w14:paraId="0D5D602E" w14:textId="77777777" w:rsidR="00805C85" w:rsidRPr="004633E5" w:rsidRDefault="00805C85" w:rsidP="00805C85">
            <w:pPr>
              <w:pStyle w:val="Akapitzlist"/>
              <w:spacing w:after="120"/>
              <w:ind w:left="0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4</w:t>
            </w:r>
          </w:p>
        </w:tc>
        <w:tc>
          <w:tcPr>
            <w:tcW w:w="2598" w:type="dxa"/>
            <w:vAlign w:val="center"/>
          </w:tcPr>
          <w:p w14:paraId="523F8AEB" w14:textId="77777777" w:rsidR="00805C85" w:rsidRPr="008110FD" w:rsidRDefault="00805C85" w:rsidP="00805C85">
            <w:pPr>
              <w:pStyle w:val="Akapitzlist"/>
              <w:spacing w:after="120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proofErr w:type="spellStart"/>
            <w:r w:rsidRPr="008110FD">
              <w:rPr>
                <w:rFonts w:ascii="Calibri" w:eastAsia="Times New Roman" w:hAnsi="Calibri" w:cs="Calibri"/>
                <w:szCs w:val="20"/>
                <w:lang w:val="pl-PL" w:eastAsia="pl-PL"/>
              </w:rPr>
              <w:t>roll-upy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val="pl-PL" w:eastAsia="pl-PL"/>
              </w:rPr>
              <w:t xml:space="preserve"> </w:t>
            </w:r>
            <w:r w:rsidRPr="008110FD">
              <w:rPr>
                <w:rFonts w:ascii="Calibri" w:eastAsia="Times New Roman" w:hAnsi="Calibri" w:cs="Calibri"/>
                <w:szCs w:val="20"/>
                <w:lang w:val="pl-PL" w:eastAsia="pl-PL"/>
              </w:rPr>
              <w:t>o projekcie i jego dofinansowaniu</w:t>
            </w:r>
          </w:p>
        </w:tc>
        <w:tc>
          <w:tcPr>
            <w:tcW w:w="1938" w:type="dxa"/>
            <w:vAlign w:val="center"/>
          </w:tcPr>
          <w:p w14:paraId="6AC13AC7" w14:textId="77777777" w:rsidR="00805C85" w:rsidRPr="008110FD" w:rsidRDefault="00805C85" w:rsidP="00805C85">
            <w:pPr>
              <w:pStyle w:val="Akapitzlist"/>
              <w:spacing w:after="120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Cs w:val="20"/>
                <w:lang w:val="pl-PL" w:eastAsia="pl-PL"/>
              </w:rPr>
              <w:t>2 szt.</w:t>
            </w:r>
          </w:p>
        </w:tc>
        <w:tc>
          <w:tcPr>
            <w:tcW w:w="1276" w:type="dxa"/>
            <w:vAlign w:val="center"/>
          </w:tcPr>
          <w:p w14:paraId="28E06B8D" w14:textId="77777777" w:rsidR="00805C85" w:rsidRPr="00B33D5C" w:rsidRDefault="00805C85" w:rsidP="00805C85">
            <w:pPr>
              <w:pStyle w:val="Akapitzlist"/>
              <w:ind w:left="0"/>
              <w:rPr>
                <w:rFonts w:eastAsia="Times New Roman"/>
                <w:lang w:val="pl-PL" w:eastAsia="pl-PL"/>
              </w:rPr>
            </w:pPr>
          </w:p>
        </w:tc>
        <w:tc>
          <w:tcPr>
            <w:tcW w:w="1701" w:type="dxa"/>
          </w:tcPr>
          <w:p w14:paraId="04FD1BE3" w14:textId="77777777" w:rsidR="00805C85" w:rsidRPr="00B33D5C" w:rsidRDefault="00805C85" w:rsidP="00805C85">
            <w:pPr>
              <w:pStyle w:val="Akapitzlist"/>
              <w:ind w:left="0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</w:tcPr>
          <w:p w14:paraId="6871F239" w14:textId="77777777" w:rsidR="00805C85" w:rsidRPr="00B33D5C" w:rsidRDefault="00805C85" w:rsidP="00805C85">
            <w:pPr>
              <w:pStyle w:val="Akapitzlist"/>
              <w:ind w:left="0"/>
              <w:rPr>
                <w:rFonts w:eastAsia="Times New Roman"/>
                <w:lang w:eastAsia="pl-PL"/>
              </w:rPr>
            </w:pPr>
          </w:p>
        </w:tc>
      </w:tr>
      <w:tr w:rsidR="00805C85" w:rsidRPr="004633E5" w14:paraId="4ADDC152" w14:textId="766671E9" w:rsidTr="00805C85">
        <w:tc>
          <w:tcPr>
            <w:tcW w:w="567" w:type="dxa"/>
            <w:vAlign w:val="center"/>
          </w:tcPr>
          <w:p w14:paraId="18C64412" w14:textId="77777777" w:rsidR="00805C85" w:rsidRDefault="00805C85" w:rsidP="00805C85">
            <w:pPr>
              <w:pStyle w:val="Akapitzlist"/>
              <w:spacing w:after="120"/>
              <w:ind w:left="0"/>
              <w:rPr>
                <w:rFonts w:ascii="Calibri" w:eastAsia="Times New Roman" w:hAnsi="Calibri" w:cs="Calibri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Cs w:val="20"/>
                <w:lang w:eastAsia="pl-PL"/>
              </w:rPr>
              <w:t>5.</w:t>
            </w:r>
          </w:p>
        </w:tc>
        <w:tc>
          <w:tcPr>
            <w:tcW w:w="2598" w:type="dxa"/>
            <w:vAlign w:val="center"/>
          </w:tcPr>
          <w:p w14:paraId="092E32F8" w14:textId="77777777" w:rsidR="00805C85" w:rsidRPr="008110FD" w:rsidRDefault="00805C85" w:rsidP="00805C85">
            <w:pPr>
              <w:spacing w:after="12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 w:rsidRPr="008110FD">
              <w:rPr>
                <w:rFonts w:ascii="Calibri" w:eastAsia="Times New Roman" w:hAnsi="Calibri" w:cs="Calibri"/>
                <w:szCs w:val="20"/>
                <w:lang w:val="pl-PL" w:eastAsia="pl-PL"/>
              </w:rPr>
              <w:t xml:space="preserve">Pozostałe: </w:t>
            </w:r>
          </w:p>
          <w:p w14:paraId="4C66120F" w14:textId="77777777" w:rsidR="00805C85" w:rsidRPr="008110FD" w:rsidRDefault="00805C85" w:rsidP="00805C85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 w:rsidRPr="008110FD">
              <w:rPr>
                <w:rFonts w:ascii="Calibri" w:eastAsia="Times New Roman" w:hAnsi="Calibri" w:cs="Calibri"/>
                <w:szCs w:val="20"/>
                <w:lang w:val="pl-PL" w:eastAsia="pl-PL"/>
              </w:rPr>
              <w:t>aktualizacja serwisu internetowego</w:t>
            </w:r>
          </w:p>
          <w:p w14:paraId="02CFAB9C" w14:textId="77777777" w:rsidR="00805C85" w:rsidRPr="008110FD" w:rsidRDefault="00805C85" w:rsidP="00805C85">
            <w:pPr>
              <w:pStyle w:val="Akapitzlist"/>
              <w:numPr>
                <w:ilvl w:val="0"/>
                <w:numId w:val="6"/>
              </w:numPr>
              <w:spacing w:after="12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 w:rsidRPr="008110FD">
              <w:rPr>
                <w:rFonts w:ascii="Calibri" w:eastAsia="Times New Roman" w:hAnsi="Calibri" w:cs="Calibri"/>
                <w:szCs w:val="20"/>
                <w:lang w:val="pl-PL" w:eastAsia="pl-PL"/>
              </w:rPr>
              <w:t>Opracowanie multimedialnych animacj</w:t>
            </w:r>
            <w:r>
              <w:rPr>
                <w:rFonts w:ascii="Calibri" w:eastAsia="Times New Roman" w:hAnsi="Calibri" w:cs="Calibri"/>
                <w:szCs w:val="20"/>
                <w:lang w:val="pl-PL" w:eastAsia="pl-PL"/>
              </w:rPr>
              <w:t>i dot. projektu i jego rezultatów</w:t>
            </w:r>
          </w:p>
        </w:tc>
        <w:tc>
          <w:tcPr>
            <w:tcW w:w="1938" w:type="dxa"/>
            <w:vAlign w:val="center"/>
          </w:tcPr>
          <w:p w14:paraId="73F73132" w14:textId="77777777" w:rsidR="00805C85" w:rsidRPr="008110FD" w:rsidRDefault="00805C85" w:rsidP="00805C85">
            <w:pPr>
              <w:pStyle w:val="Akapitzlist"/>
              <w:spacing w:after="120"/>
              <w:ind w:left="0"/>
              <w:rPr>
                <w:rFonts w:ascii="Calibri" w:eastAsia="Times New Roman" w:hAnsi="Calibri" w:cs="Calibri"/>
                <w:szCs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szCs w:val="20"/>
                <w:lang w:val="pl-PL" w:eastAsia="pl-PL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val="pl-PL" w:eastAsia="pl-PL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57FE1E50" w14:textId="3AC173EB" w:rsidR="00805C85" w:rsidRPr="00B33D5C" w:rsidRDefault="00805C85" w:rsidP="00805C85">
            <w:pPr>
              <w:pStyle w:val="Akapitzlist"/>
              <w:ind w:left="0"/>
              <w:rPr>
                <w:rFonts w:eastAsia="Times New Roman"/>
                <w:lang w:val="pl-PL" w:eastAsia="pl-PL"/>
              </w:rPr>
            </w:pPr>
          </w:p>
        </w:tc>
        <w:tc>
          <w:tcPr>
            <w:tcW w:w="1701" w:type="dxa"/>
          </w:tcPr>
          <w:p w14:paraId="594FA273" w14:textId="77777777" w:rsidR="00805C85" w:rsidRPr="00B33D5C" w:rsidRDefault="00805C85" w:rsidP="00805C85">
            <w:pPr>
              <w:pStyle w:val="Akapitzlist"/>
              <w:ind w:left="0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</w:tcPr>
          <w:p w14:paraId="532CE57D" w14:textId="77777777" w:rsidR="00805C85" w:rsidRPr="00B33D5C" w:rsidRDefault="00805C85" w:rsidP="00805C85">
            <w:pPr>
              <w:pStyle w:val="Akapitzlist"/>
              <w:ind w:left="0"/>
              <w:rPr>
                <w:rFonts w:eastAsia="Times New Roman"/>
                <w:lang w:eastAsia="pl-PL"/>
              </w:rPr>
            </w:pPr>
          </w:p>
        </w:tc>
      </w:tr>
      <w:tr w:rsidR="00805C85" w:rsidRPr="004633E5" w14:paraId="47918D3D" w14:textId="77777777" w:rsidTr="00613833">
        <w:tc>
          <w:tcPr>
            <w:tcW w:w="6379" w:type="dxa"/>
            <w:gridSpan w:val="4"/>
            <w:vAlign w:val="center"/>
          </w:tcPr>
          <w:p w14:paraId="6C1C69A4" w14:textId="6791DD20" w:rsidR="00805C85" w:rsidRPr="00B33D5C" w:rsidRDefault="00805C85" w:rsidP="00805C85">
            <w:pPr>
              <w:pStyle w:val="Akapitzlist"/>
              <w:ind w:left="0"/>
              <w:jc w:val="right"/>
              <w:rPr>
                <w:rFonts w:eastAsia="Times New Roman"/>
                <w:lang w:eastAsia="pl-PL"/>
              </w:rPr>
            </w:pPr>
            <w:proofErr w:type="spellStart"/>
            <w:r>
              <w:rPr>
                <w:rFonts w:eastAsia="Times New Roman"/>
                <w:lang w:eastAsia="pl-PL"/>
              </w:rPr>
              <w:t>Razem</w:t>
            </w:r>
            <w:proofErr w:type="spellEnd"/>
          </w:p>
        </w:tc>
        <w:tc>
          <w:tcPr>
            <w:tcW w:w="1701" w:type="dxa"/>
          </w:tcPr>
          <w:p w14:paraId="190D998A" w14:textId="77777777" w:rsidR="00805C85" w:rsidRPr="00B33D5C" w:rsidRDefault="00805C85" w:rsidP="00805C85">
            <w:pPr>
              <w:pStyle w:val="Akapitzlist"/>
              <w:ind w:left="0"/>
              <w:rPr>
                <w:rFonts w:eastAsia="Times New Roman"/>
                <w:lang w:eastAsia="pl-PL"/>
              </w:rPr>
            </w:pPr>
          </w:p>
        </w:tc>
        <w:tc>
          <w:tcPr>
            <w:tcW w:w="1701" w:type="dxa"/>
          </w:tcPr>
          <w:p w14:paraId="39C7F868" w14:textId="77777777" w:rsidR="00805C85" w:rsidRPr="00B33D5C" w:rsidRDefault="00805C85" w:rsidP="00805C85">
            <w:pPr>
              <w:pStyle w:val="Akapitzlist"/>
              <w:ind w:left="0"/>
              <w:rPr>
                <w:rFonts w:eastAsia="Times New Roman"/>
                <w:lang w:eastAsia="pl-PL"/>
              </w:rPr>
            </w:pPr>
          </w:p>
        </w:tc>
      </w:tr>
    </w:tbl>
    <w:p w14:paraId="384E53F6" w14:textId="3DD15E9E" w:rsidR="00805C85" w:rsidRPr="007E3CDC" w:rsidRDefault="00805C85" w:rsidP="00805C85">
      <w:pPr>
        <w:rPr>
          <w:rFonts w:eastAsia="Times New Roman"/>
          <w:lang w:eastAsia="pl-PL"/>
        </w:rPr>
      </w:pPr>
    </w:p>
    <w:p w14:paraId="7A9502E8" w14:textId="77777777" w:rsidR="0098322E" w:rsidRPr="0098322E" w:rsidRDefault="0098322E" w:rsidP="0098322E">
      <w:pPr>
        <w:pStyle w:val="Akapitzlist"/>
        <w:rPr>
          <w:szCs w:val="20"/>
        </w:rPr>
      </w:pPr>
    </w:p>
    <w:p w14:paraId="706B0A46" w14:textId="77777777" w:rsidR="00B51D2B" w:rsidRPr="00A14486" w:rsidRDefault="00B51D2B" w:rsidP="00B51D2B">
      <w:pPr>
        <w:rPr>
          <w:b/>
          <w:lang w:eastAsia="pl-PL"/>
        </w:rPr>
      </w:pPr>
      <w:r w:rsidRPr="00A14486">
        <w:rPr>
          <w:b/>
          <w:lang w:eastAsia="pl-PL"/>
        </w:rPr>
        <w:t>Ponadto Oferent oświadcza, że:</w:t>
      </w:r>
    </w:p>
    <w:p w14:paraId="557614D7" w14:textId="4B10785C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lastRenderedPageBreak/>
        <w:t xml:space="preserve">zapoznał się z </w:t>
      </w:r>
      <w:r w:rsidR="00A1619F">
        <w:rPr>
          <w:lang w:eastAsia="pl-PL"/>
        </w:rPr>
        <w:t>„</w:t>
      </w:r>
      <w:r>
        <w:rPr>
          <w:lang w:eastAsia="pl-PL"/>
        </w:rPr>
        <w:t>Regulaminem udzielania zamówień” i akceptuje jego postanowienia;</w:t>
      </w:r>
    </w:p>
    <w:p w14:paraId="2E0A6E39" w14:textId="57BA9F35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zapoznał się z Zapytaniem ofertowym, w tym szczegółowym opisem przedmiotu zamówienia i nie wnosi do niego zastrzeżeń oraz zdobył konieczne informacje potrzebne do właściwego wykonania zamówienia;</w:t>
      </w:r>
    </w:p>
    <w:p w14:paraId="61334CAF" w14:textId="65C62700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wykona przedmiot zamówienia w terminie określonym w Zapytaniu;</w:t>
      </w:r>
    </w:p>
    <w:p w14:paraId="0811B676" w14:textId="434F5CD8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akceptuje istotne postanowienia umowy i zobowiązuje się, w przypadku dokonania wyboru mojej/naszej oferty, do zawarcia umowy na wyżej wymienionych warunkach w miejscu i w terminie wyznaczonym przez Zamawiającego;</w:t>
      </w:r>
    </w:p>
    <w:p w14:paraId="2A917B06" w14:textId="581F138F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uważa się za związanego niniejszą ofertą przez okres 60 dni licząc od dnia następnego po otwarciu ofert;</w:t>
      </w:r>
    </w:p>
    <w:p w14:paraId="2A296AD3" w14:textId="42F1C214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posiada zdolność techniczno-organizacyjną do wykonania przedmiotu zamówienia;</w:t>
      </w:r>
    </w:p>
    <w:p w14:paraId="11F3EBBC" w14:textId="03F8D63F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spełnia warunki udziału w postępowaniu określone w Zapytaniu ofertowym;</w:t>
      </w:r>
    </w:p>
    <w:p w14:paraId="55A73EEC" w14:textId="1E5951EA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nie podlega wykluczeniu z postępowania o udzielenie zamówienia w okolicznościach określonych w zapytaniu ofertowym;</w:t>
      </w:r>
    </w:p>
    <w:p w14:paraId="0C25C359" w14:textId="4125DC0A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nie jest powiązany osobowo lub kapitałowo z Zmawiającym. Przez powiązania kapitałowe lub osobowe rozumie się wzajemne powiązania między Zamawiającym lub osobami upoważnionymi do zaciągania zobowiązań w imieniu Zamawiającego lub osobami wykonującymi w imieniu Zamawiającego czynności związane z przygotowaniem i przeprowadzeniem procedury wyboru Oferenta a Oferentem, polegające w szczególności na:</w:t>
      </w:r>
    </w:p>
    <w:p w14:paraId="1FC3D81E" w14:textId="31FEEECF" w:rsidR="00B51D2B" w:rsidRDefault="00B51D2B" w:rsidP="00B51D2B">
      <w:pPr>
        <w:pStyle w:val="Akapitzlist"/>
        <w:numPr>
          <w:ilvl w:val="1"/>
          <w:numId w:val="4"/>
        </w:numPr>
        <w:rPr>
          <w:lang w:eastAsia="pl-PL"/>
        </w:rPr>
      </w:pPr>
      <w:r>
        <w:rPr>
          <w:lang w:eastAsia="pl-PL"/>
        </w:rPr>
        <w:t>uczestniczeniu w spółce jako wspólnik spółki cywilnej lub spółki osobowej,</w:t>
      </w:r>
    </w:p>
    <w:p w14:paraId="3746C5E0" w14:textId="34AB93C2" w:rsidR="00B51D2B" w:rsidRDefault="00B51D2B" w:rsidP="00B51D2B">
      <w:pPr>
        <w:pStyle w:val="Akapitzlist"/>
        <w:numPr>
          <w:ilvl w:val="1"/>
          <w:numId w:val="4"/>
        </w:numPr>
        <w:rPr>
          <w:lang w:eastAsia="pl-PL"/>
        </w:rPr>
      </w:pPr>
      <w:r>
        <w:rPr>
          <w:lang w:eastAsia="pl-PL"/>
        </w:rPr>
        <w:t>posiadaniu co najmniej 10 % udziałów lub akcji,</w:t>
      </w:r>
    </w:p>
    <w:p w14:paraId="3121E716" w14:textId="5FFD9BCD" w:rsidR="00B51D2B" w:rsidRDefault="00B51D2B" w:rsidP="00B51D2B">
      <w:pPr>
        <w:pStyle w:val="Akapitzlist"/>
        <w:numPr>
          <w:ilvl w:val="1"/>
          <w:numId w:val="4"/>
        </w:numPr>
        <w:rPr>
          <w:lang w:eastAsia="pl-PL"/>
        </w:rPr>
      </w:pPr>
      <w:r>
        <w:rPr>
          <w:lang w:eastAsia="pl-PL"/>
        </w:rPr>
        <w:t>pełnieniu funkcji członka organu nadzorczego lub zarządzającego, prokurenta, pełnomocnika,</w:t>
      </w:r>
    </w:p>
    <w:p w14:paraId="7CAB001E" w14:textId="3DC70C26" w:rsidR="00B51D2B" w:rsidRDefault="00B51D2B" w:rsidP="00B51D2B">
      <w:pPr>
        <w:pStyle w:val="Akapitzlist"/>
        <w:numPr>
          <w:ilvl w:val="1"/>
          <w:numId w:val="4"/>
        </w:numPr>
        <w:rPr>
          <w:lang w:eastAsia="pl-PL"/>
        </w:rPr>
      </w:pPr>
      <w:r>
        <w:rPr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3089E4" w14:textId="538F044A" w:rsidR="00B51D2B" w:rsidRDefault="00B51D2B" w:rsidP="00B51D2B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wypełnił obowiązki informacyjne przewidziane w art. 13 lub art. 14 RODO1 wobec osób fizycznych, od których dane osobowe bezpośrednio lub pośrednio pozyskałem w celu ubiegania się o udzielenie zamówienia publicznego w niniejszym postępowaniu</w:t>
      </w:r>
      <w:r w:rsidR="0080772C">
        <w:rPr>
          <w:rStyle w:val="Odwoanieprzypisudolnego"/>
          <w:lang w:eastAsia="pl-PL"/>
        </w:rPr>
        <w:footnoteReference w:id="1"/>
      </w:r>
      <w:r>
        <w:rPr>
          <w:lang w:eastAsia="pl-PL"/>
        </w:rPr>
        <w:t>.</w:t>
      </w:r>
    </w:p>
    <w:p w14:paraId="6014FE43" w14:textId="77777777" w:rsidR="00B51D2B" w:rsidRDefault="00B51D2B" w:rsidP="00B51D2B">
      <w:pPr>
        <w:rPr>
          <w:lang w:eastAsia="pl-PL"/>
        </w:rPr>
      </w:pPr>
    </w:p>
    <w:p w14:paraId="206B31F9" w14:textId="77777777" w:rsidR="00B51D2B" w:rsidRDefault="00B51D2B" w:rsidP="00B51D2B">
      <w:pPr>
        <w:rPr>
          <w:lang w:eastAsia="pl-PL"/>
        </w:rPr>
      </w:pPr>
    </w:p>
    <w:p w14:paraId="4B68EAEF" w14:textId="77777777" w:rsidR="00B51D2B" w:rsidRDefault="00B51D2B" w:rsidP="00B51D2B">
      <w:pPr>
        <w:rPr>
          <w:lang w:eastAsia="pl-PL"/>
        </w:rPr>
      </w:pPr>
    </w:p>
    <w:p w14:paraId="1309A5A0" w14:textId="77777777" w:rsidR="00B51D2B" w:rsidRDefault="00B51D2B" w:rsidP="00B51D2B">
      <w:pPr>
        <w:rPr>
          <w:lang w:eastAsia="pl-PL"/>
        </w:rPr>
      </w:pPr>
      <w:r>
        <w:rPr>
          <w:lang w:eastAsia="pl-PL"/>
        </w:rPr>
        <w:t xml:space="preserve">…………………………………….    </w:t>
      </w:r>
    </w:p>
    <w:p w14:paraId="74239395" w14:textId="77777777" w:rsidR="00B51D2B" w:rsidRDefault="00B51D2B" w:rsidP="00B51D2B">
      <w:pPr>
        <w:rPr>
          <w:lang w:eastAsia="pl-PL"/>
        </w:rPr>
      </w:pPr>
      <w:r>
        <w:rPr>
          <w:lang w:eastAsia="pl-PL"/>
        </w:rPr>
        <w:t>(miejscowość i data)</w:t>
      </w:r>
    </w:p>
    <w:p w14:paraId="13E1BEA2" w14:textId="77777777" w:rsidR="00B51D2B" w:rsidRDefault="00B51D2B" w:rsidP="00B51D2B">
      <w:pPr>
        <w:rPr>
          <w:lang w:eastAsia="pl-PL"/>
        </w:rPr>
      </w:pPr>
    </w:p>
    <w:p w14:paraId="565AF7EF" w14:textId="77777777" w:rsidR="00B51D2B" w:rsidRDefault="00B51D2B" w:rsidP="00B51D2B">
      <w:pPr>
        <w:rPr>
          <w:lang w:eastAsia="pl-PL"/>
        </w:rPr>
      </w:pPr>
    </w:p>
    <w:p w14:paraId="7AE676AB" w14:textId="77777777" w:rsidR="00B51D2B" w:rsidRDefault="00B51D2B" w:rsidP="00B51D2B">
      <w:pPr>
        <w:rPr>
          <w:lang w:eastAsia="pl-PL"/>
        </w:rPr>
      </w:pPr>
    </w:p>
    <w:p w14:paraId="76637F12" w14:textId="77777777" w:rsidR="00B51D2B" w:rsidRDefault="00B51D2B" w:rsidP="00B51D2B">
      <w:pPr>
        <w:jc w:val="right"/>
        <w:rPr>
          <w:lang w:eastAsia="pl-PL"/>
        </w:rPr>
      </w:pPr>
      <w:r>
        <w:rPr>
          <w:lang w:eastAsia="pl-PL"/>
        </w:rPr>
        <w:t>…..........………………………………………………………..</w:t>
      </w:r>
    </w:p>
    <w:p w14:paraId="0CDDA455" w14:textId="77777777" w:rsidR="00B51D2B" w:rsidRDefault="00B51D2B" w:rsidP="00B51D2B">
      <w:pPr>
        <w:jc w:val="right"/>
        <w:rPr>
          <w:lang w:eastAsia="pl-PL"/>
        </w:rPr>
      </w:pPr>
      <w:r>
        <w:rPr>
          <w:lang w:eastAsia="pl-PL"/>
        </w:rPr>
        <w:t>(podpis/y przedstawiciela Oferenta</w:t>
      </w:r>
    </w:p>
    <w:p w14:paraId="34ADFD4E" w14:textId="5C71D98B" w:rsidR="00B51D2B" w:rsidRDefault="00B51D2B" w:rsidP="00B51D2B">
      <w:pPr>
        <w:jc w:val="right"/>
        <w:rPr>
          <w:lang w:eastAsia="pl-PL"/>
        </w:rPr>
      </w:pPr>
      <w:r>
        <w:rPr>
          <w:lang w:eastAsia="pl-PL"/>
        </w:rPr>
        <w:t>upoważnionego do składania oświadczeń woli</w:t>
      </w:r>
    </w:p>
    <w:p w14:paraId="270BBDA5" w14:textId="6F383A60" w:rsidR="003313D5" w:rsidRPr="00E020C3" w:rsidRDefault="003313D5" w:rsidP="00E020C3">
      <w:pPr>
        <w:spacing w:after="160"/>
        <w:jc w:val="left"/>
        <w:rPr>
          <w:lang w:eastAsia="pl-PL"/>
        </w:rPr>
      </w:pPr>
    </w:p>
    <w:sectPr w:rsidR="003313D5" w:rsidRPr="00E020C3" w:rsidSect="00914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077" w:bottom="1077" w:left="107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271BE" w14:textId="77777777" w:rsidR="00915910" w:rsidRDefault="00915910" w:rsidP="00276C21">
      <w:pPr>
        <w:spacing w:line="240" w:lineRule="auto"/>
      </w:pPr>
      <w:r>
        <w:separator/>
      </w:r>
    </w:p>
  </w:endnote>
  <w:endnote w:type="continuationSeparator" w:id="0">
    <w:p w14:paraId="1C3B5D1F" w14:textId="77777777" w:rsidR="00915910" w:rsidRDefault="00915910" w:rsidP="00276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673D" w14:textId="77777777" w:rsidR="009A7244" w:rsidRDefault="009A72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452747"/>
      <w:docPartObj>
        <w:docPartGallery w:val="Page Numbers (Bottom of Page)"/>
        <w:docPartUnique/>
      </w:docPartObj>
    </w:sdtPr>
    <w:sdtEndPr/>
    <w:sdtContent>
      <w:p w14:paraId="06B1CD1B" w14:textId="77777777" w:rsidR="00915910" w:rsidRDefault="00915910" w:rsidP="00813066">
        <w:pPr>
          <w:pStyle w:val="Stopka"/>
          <w:pBdr>
            <w:top w:val="single" w:sz="4" w:space="1" w:color="auto"/>
          </w:pBdr>
          <w:spacing w:before="240"/>
          <w:jc w:val="center"/>
        </w:pPr>
        <w:r>
          <w:t xml:space="preserve">Projekt pt. „Środowisko budowy i eksploatacji bezpiecznych aplikacji działających w chmurze w oparciu o inteligentne wykrywanie anomalii w  klastrach obliczeniowych oraz techniki kryptograficzne </w:t>
        </w:r>
        <w:proofErr w:type="spellStart"/>
        <w:r>
          <w:t>blockchain</w:t>
        </w:r>
        <w:proofErr w:type="spellEnd"/>
        <w:r>
          <w:t>/DLT” (CL) realizowany w ramach Poddziałania 1.1.1 Programu Operacyjnego Inteligentny Rozwój 2014-2020 współfinansowanego ze środków Europejskiego Funduszu Rozwoju Regionalnego</w:t>
        </w:r>
      </w:p>
      <w:p w14:paraId="6E164279" w14:textId="4516E368" w:rsidR="00915910" w:rsidRPr="00680949" w:rsidRDefault="00915910" w:rsidP="00813066">
        <w:pPr>
          <w:pStyle w:val="Stopka"/>
          <w:pBdr>
            <w:top w:val="single" w:sz="4" w:space="1" w:color="auto"/>
          </w:pBdr>
          <w:jc w:val="center"/>
          <w:rPr>
            <w:bCs/>
            <w:szCs w:val="20"/>
          </w:rPr>
        </w:pPr>
        <w:r>
          <w:t>Umowa z NCBR POIR.01.01.01-00-0263/21-00</w:t>
        </w:r>
        <w:r w:rsidR="005E1593">
          <w:t xml:space="preserve"> z dnia 17.12.2021r.</w:t>
        </w:r>
      </w:p>
      <w:p w14:paraId="6701089A" w14:textId="77777777" w:rsidR="00915910" w:rsidRDefault="00915910" w:rsidP="000C6F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7892" w14:textId="77777777" w:rsidR="00915910" w:rsidRPr="005478E4" w:rsidRDefault="00915910" w:rsidP="00D97879">
    <w:pPr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91D80A6" wp14:editId="2BDD520C">
          <wp:extent cx="4291200" cy="93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2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1200" cy="93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52"/>
    </w:tblGrid>
    <w:tr w:rsidR="00915910" w:rsidRPr="00A66C26" w14:paraId="3F119C11" w14:textId="77777777" w:rsidTr="00915910">
      <w:tc>
        <w:tcPr>
          <w:tcW w:w="5000" w:type="pct"/>
        </w:tcPr>
        <w:p w14:paraId="752E5E44" w14:textId="77777777" w:rsidR="00915910" w:rsidRPr="00A66C26" w:rsidRDefault="00915910" w:rsidP="00813066">
          <w:pPr>
            <w:pStyle w:val="Stopka"/>
            <w:jc w:val="center"/>
            <w:rPr>
              <w:bCs/>
              <w:szCs w:val="20"/>
              <w:lang w:val="pl-PL"/>
            </w:rPr>
          </w:pPr>
          <w:r w:rsidRPr="00A66C26">
            <w:rPr>
              <w:bCs/>
              <w:szCs w:val="20"/>
              <w:lang w:val="pl-PL"/>
            </w:rPr>
            <w:t>Projekt pt. „Środowisko budowy i eksploatacji bezpiecznych aplikacji działających w chmurze w oparciu o inteligentne wykrywanie anomalii w</w:t>
          </w:r>
          <w:r>
            <w:rPr>
              <w:bCs/>
              <w:szCs w:val="20"/>
              <w:lang w:val="pl-PL"/>
            </w:rPr>
            <w:t> </w:t>
          </w:r>
          <w:r w:rsidRPr="00A66C26">
            <w:rPr>
              <w:bCs/>
              <w:szCs w:val="20"/>
              <w:lang w:val="pl-PL"/>
            </w:rPr>
            <w:t xml:space="preserve"> klastrach obliczeniowych oraz techniki kryptograficzne </w:t>
          </w:r>
          <w:proofErr w:type="spellStart"/>
          <w:r w:rsidRPr="00A66C26">
            <w:rPr>
              <w:bCs/>
              <w:szCs w:val="20"/>
              <w:lang w:val="pl-PL"/>
            </w:rPr>
            <w:t>blockchain</w:t>
          </w:r>
          <w:proofErr w:type="spellEnd"/>
          <w:r w:rsidRPr="00A66C26">
            <w:rPr>
              <w:bCs/>
              <w:szCs w:val="20"/>
              <w:lang w:val="pl-PL"/>
            </w:rPr>
            <w:t>/DLT” (CL) realizowany w ramach Poddziałania 1.1.1 Programu Operacyjnego Inteligentny Rozwój 2014-2020 współfinansowanego ze środków Europejskiego Funduszu Rozwoju Regionalnego</w:t>
          </w:r>
        </w:p>
        <w:p w14:paraId="0EE33FC2" w14:textId="6E7B3A75" w:rsidR="00915910" w:rsidRPr="00680949" w:rsidRDefault="00915910" w:rsidP="00813066">
          <w:pPr>
            <w:pStyle w:val="Stopka"/>
            <w:jc w:val="center"/>
            <w:rPr>
              <w:bCs/>
              <w:szCs w:val="20"/>
              <w:lang w:val="pl-PL"/>
            </w:rPr>
          </w:pPr>
          <w:r w:rsidRPr="00A66C26">
            <w:rPr>
              <w:bCs/>
              <w:szCs w:val="20"/>
              <w:lang w:val="pl-PL"/>
            </w:rPr>
            <w:t>Umowa z NCBR POIR.01.01.01-00-0263/21-00</w:t>
          </w:r>
          <w:r w:rsidR="005E1593">
            <w:rPr>
              <w:bCs/>
              <w:szCs w:val="20"/>
              <w:lang w:val="pl-PL"/>
            </w:rPr>
            <w:t xml:space="preserve"> z dnia 17.12.2021r.</w:t>
          </w:r>
        </w:p>
      </w:tc>
    </w:tr>
  </w:tbl>
  <w:p w14:paraId="219D008F" w14:textId="77777777" w:rsidR="00915910" w:rsidRDefault="00915910" w:rsidP="00D97879">
    <w:pPr>
      <w:pStyle w:val="Stopk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4C63F" w14:textId="77777777" w:rsidR="00915910" w:rsidRDefault="00915910" w:rsidP="00276C21">
      <w:pPr>
        <w:spacing w:line="240" w:lineRule="auto"/>
      </w:pPr>
      <w:r>
        <w:separator/>
      </w:r>
    </w:p>
  </w:footnote>
  <w:footnote w:type="continuationSeparator" w:id="0">
    <w:p w14:paraId="03EA56F4" w14:textId="77777777" w:rsidR="00915910" w:rsidRDefault="00915910" w:rsidP="00276C21">
      <w:pPr>
        <w:spacing w:line="240" w:lineRule="auto"/>
      </w:pPr>
      <w:r>
        <w:continuationSeparator/>
      </w:r>
    </w:p>
  </w:footnote>
  <w:footnote w:id="1">
    <w:p w14:paraId="0CEC700F" w14:textId="17AC99A5" w:rsidR="0080772C" w:rsidRDefault="0080772C">
      <w:pPr>
        <w:pStyle w:val="Tekstprzypisudolnego"/>
      </w:pPr>
      <w:r w:rsidRPr="0080772C">
        <w:rPr>
          <w:rStyle w:val="Odwoanieprzypisudolnego"/>
          <w:sz w:val="16"/>
        </w:rPr>
        <w:footnoteRef/>
      </w:r>
      <w:r w:rsidRPr="0080772C">
        <w:rPr>
          <w:sz w:val="16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1AF0" w14:textId="77777777" w:rsidR="009A7244" w:rsidRDefault="009A72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9DF1" w14:textId="77777777" w:rsidR="009A7244" w:rsidRDefault="009A72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71"/>
      <w:gridCol w:w="5381"/>
    </w:tblGrid>
    <w:tr w:rsidR="00915910" w:rsidRPr="00D960ED" w14:paraId="60CDD844" w14:textId="77777777" w:rsidTr="00915910">
      <w:trPr>
        <w:cantSplit/>
        <w:trHeight w:val="742"/>
      </w:trPr>
      <w:tc>
        <w:tcPr>
          <w:tcW w:w="2000" w:type="pct"/>
          <w:tcBorders>
            <w:bottom w:val="nil"/>
          </w:tcBorders>
          <w:shd w:val="clear" w:color="auto" w:fill="auto"/>
          <w:vAlign w:val="center"/>
        </w:tcPr>
        <w:p w14:paraId="6950B857" w14:textId="77777777" w:rsidR="00915910" w:rsidRPr="004A3983" w:rsidRDefault="00915910" w:rsidP="00915910">
          <w:pPr>
            <w:pStyle w:val="Nagwek"/>
          </w:pPr>
          <w:r>
            <w:rPr>
              <w:noProof/>
            </w:rPr>
            <w:drawing>
              <wp:inline distT="0" distB="0" distL="0" distR="0" wp14:anchorId="3D28B66F" wp14:editId="5DEB9AFC">
                <wp:extent cx="2183400" cy="47556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C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400" cy="475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3" w:type="pct"/>
          <w:tcBorders>
            <w:bottom w:val="nil"/>
          </w:tcBorders>
          <w:shd w:val="clear" w:color="auto" w:fill="auto"/>
          <w:vAlign w:val="center"/>
        </w:tcPr>
        <w:p w14:paraId="58BCDF42" w14:textId="77777777" w:rsidR="00915910" w:rsidRPr="004A3983" w:rsidRDefault="00915910" w:rsidP="00915910">
          <w:pPr>
            <w:pStyle w:val="Nagwek"/>
            <w:jc w:val="right"/>
            <w:rPr>
              <w:rStyle w:val="Pogrubienie"/>
            </w:rPr>
          </w:pPr>
          <w:r>
            <w:rPr>
              <w:b/>
              <w:bCs/>
              <w:noProof/>
            </w:rPr>
            <w:drawing>
              <wp:inline distT="0" distB="0" distL="0" distR="0" wp14:anchorId="32A5AD82" wp14:editId="18FE26A7">
                <wp:extent cx="2450160" cy="400320"/>
                <wp:effectExtent l="0" t="0" r="762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TC-Iko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0160" cy="400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EE9B1E" w14:textId="77777777" w:rsidR="00915910" w:rsidRPr="00D97879" w:rsidRDefault="00915910">
    <w:pPr>
      <w:pStyle w:val="Nagwek"/>
      <w:rPr>
        <w:sz w:val="8"/>
      </w:rPr>
    </w:pPr>
  </w:p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0"/>
      <w:gridCol w:w="2926"/>
      <w:gridCol w:w="2828"/>
      <w:gridCol w:w="1268"/>
    </w:tblGrid>
    <w:tr w:rsidR="00915910" w:rsidRPr="00D97879" w14:paraId="262A22D3" w14:textId="77777777" w:rsidTr="00915910">
      <w:tc>
        <w:tcPr>
          <w:tcW w:w="2900" w:type="pct"/>
          <w:gridSpan w:val="2"/>
        </w:tcPr>
        <w:p w14:paraId="03C1B5C1" w14:textId="77777777" w:rsidR="00915910" w:rsidRPr="00D97879" w:rsidRDefault="00915910" w:rsidP="00D97879">
          <w:pPr>
            <w:pStyle w:val="Stopka"/>
            <w:rPr>
              <w:b/>
              <w:bCs/>
              <w:szCs w:val="16"/>
              <w:lang w:val="pl-PL"/>
            </w:rPr>
          </w:pPr>
          <w:r w:rsidRPr="00D97879">
            <w:rPr>
              <w:b/>
              <w:bCs/>
              <w:szCs w:val="16"/>
              <w:u w:val="thick" w:color="D2223E"/>
              <w:lang w:val="pl-PL"/>
            </w:rPr>
            <w:t>LTC</w:t>
          </w:r>
          <w:r w:rsidRPr="00D97879">
            <w:rPr>
              <w:b/>
              <w:bCs/>
              <w:szCs w:val="16"/>
              <w:lang w:val="pl-PL"/>
            </w:rPr>
            <w:t xml:space="preserve"> Sp. z o.o. siedziba</w:t>
          </w:r>
        </w:p>
      </w:tc>
      <w:tc>
        <w:tcPr>
          <w:tcW w:w="2100" w:type="pct"/>
          <w:gridSpan w:val="2"/>
        </w:tcPr>
        <w:p w14:paraId="39665726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b/>
              <w:bCs/>
              <w:szCs w:val="16"/>
              <w:u w:val="thick" w:color="D2223E"/>
              <w:lang w:val="pl-PL"/>
            </w:rPr>
            <w:t>LTC</w:t>
          </w:r>
          <w:r w:rsidRPr="00D97879">
            <w:rPr>
              <w:b/>
              <w:bCs/>
              <w:szCs w:val="16"/>
              <w:lang w:val="pl-PL"/>
            </w:rPr>
            <w:t xml:space="preserve"> Sp. z o.o. dział sprzedaży i usług</w:t>
          </w:r>
        </w:p>
      </w:tc>
    </w:tr>
    <w:tr w:rsidR="00915910" w:rsidRPr="00D97879" w14:paraId="184A3E4F" w14:textId="77777777" w:rsidTr="00915910">
      <w:tc>
        <w:tcPr>
          <w:tcW w:w="1400" w:type="pct"/>
        </w:tcPr>
        <w:p w14:paraId="3986C036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ul. Narutowicza 2, 98-300 Wieluń</w:t>
          </w:r>
        </w:p>
        <w:p w14:paraId="01889D01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 xml:space="preserve">NIP 8270007803 </w:t>
          </w:r>
        </w:p>
        <w:p w14:paraId="70FBEA7B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REGON 005267185</w:t>
          </w:r>
        </w:p>
      </w:tc>
      <w:tc>
        <w:tcPr>
          <w:tcW w:w="1500" w:type="pct"/>
        </w:tcPr>
        <w:p w14:paraId="0B5F5697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KRS 0000196558</w:t>
          </w:r>
        </w:p>
        <w:p w14:paraId="63899F11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Kapitał zakładowy 2 000 000 PLN</w:t>
          </w:r>
        </w:p>
        <w:p w14:paraId="31A84291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Sąd Rej. Łódź-Śr. XX Wydział KRS</w:t>
          </w:r>
        </w:p>
      </w:tc>
      <w:tc>
        <w:tcPr>
          <w:tcW w:w="1450" w:type="pct"/>
        </w:tcPr>
        <w:p w14:paraId="1F0E8407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ul. Pabianicka 159/161, 93-490 Łódź</w:t>
          </w:r>
        </w:p>
        <w:p w14:paraId="0AEBC1BC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tel. (42) 206 66 01</w:t>
          </w:r>
        </w:p>
        <w:p w14:paraId="1173FDD3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tel. (42) 206 66 07, 206 66 09</w:t>
          </w:r>
        </w:p>
      </w:tc>
      <w:tc>
        <w:tcPr>
          <w:tcW w:w="650" w:type="pct"/>
        </w:tcPr>
        <w:p w14:paraId="29DD47CB" w14:textId="77777777" w:rsidR="00915910" w:rsidRPr="00D97879" w:rsidRDefault="00CB0E71" w:rsidP="00D97879">
          <w:pPr>
            <w:pStyle w:val="Stopka"/>
            <w:rPr>
              <w:b/>
              <w:bCs/>
              <w:szCs w:val="16"/>
              <w:lang w:val="pl-PL"/>
            </w:rPr>
          </w:pPr>
          <w:hyperlink r:id="rId3" w:history="1">
            <w:r w:rsidR="00915910" w:rsidRPr="00D97879">
              <w:rPr>
                <w:rStyle w:val="Hipercze"/>
                <w:b/>
                <w:bCs/>
                <w:szCs w:val="16"/>
                <w:lang w:val="pl-PL"/>
              </w:rPr>
              <w:t>www.finn.pl</w:t>
            </w:r>
          </w:hyperlink>
          <w:r w:rsidR="00915910" w:rsidRPr="00D97879">
            <w:rPr>
              <w:b/>
              <w:bCs/>
              <w:szCs w:val="16"/>
              <w:lang w:val="pl-PL"/>
            </w:rPr>
            <w:t xml:space="preserve"> </w:t>
          </w:r>
        </w:p>
        <w:p w14:paraId="2917FCCE" w14:textId="77777777" w:rsidR="00915910" w:rsidRPr="00D97879" w:rsidRDefault="00915910" w:rsidP="00D97879">
          <w:pPr>
            <w:pStyle w:val="Stopka"/>
            <w:rPr>
              <w:szCs w:val="16"/>
              <w:lang w:val="pl-PL"/>
            </w:rPr>
          </w:pPr>
          <w:r w:rsidRPr="00D97879">
            <w:rPr>
              <w:szCs w:val="16"/>
              <w:lang w:val="pl-PL"/>
            </w:rPr>
            <w:t>biuro@finn.pl</w:t>
          </w:r>
        </w:p>
      </w:tc>
    </w:tr>
  </w:tbl>
  <w:p w14:paraId="73451D82" w14:textId="77777777" w:rsidR="00915910" w:rsidRDefault="00915910">
    <w:pPr>
      <w:pStyle w:val="Nagwek"/>
    </w:pPr>
  </w:p>
  <w:p w14:paraId="3D8A0900" w14:textId="77777777" w:rsidR="00915910" w:rsidRDefault="00915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72B"/>
    <w:multiLevelType w:val="hybridMultilevel"/>
    <w:tmpl w:val="38380C10"/>
    <w:lvl w:ilvl="0" w:tplc="B896E06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19F05064">
      <w:start w:val="1"/>
      <w:numFmt w:val="decimal"/>
      <w:lvlText w:val="%2)"/>
      <w:lvlJc w:val="left"/>
      <w:pPr>
        <w:ind w:left="12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20A45DC4"/>
    <w:multiLevelType w:val="hybridMultilevel"/>
    <w:tmpl w:val="82BA78EA"/>
    <w:lvl w:ilvl="0" w:tplc="319CA98E">
      <w:start w:val="1"/>
      <w:numFmt w:val="decimal"/>
      <w:pStyle w:val="Bezodstpw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3EDC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558EF"/>
    <w:multiLevelType w:val="hybridMultilevel"/>
    <w:tmpl w:val="C25E4434"/>
    <w:lvl w:ilvl="0" w:tplc="ECAE501C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 w15:restartNumberingAfterBreak="0">
    <w:nsid w:val="39A9500F"/>
    <w:multiLevelType w:val="multilevel"/>
    <w:tmpl w:val="3B547EB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C024EBF"/>
    <w:multiLevelType w:val="hybridMultilevel"/>
    <w:tmpl w:val="C25E4434"/>
    <w:lvl w:ilvl="0" w:tplc="ECAE501C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8" w:hanging="360"/>
      </w:pPr>
    </w:lvl>
    <w:lvl w:ilvl="2" w:tplc="0415001B" w:tentative="1">
      <w:start w:val="1"/>
      <w:numFmt w:val="lowerRoman"/>
      <w:lvlText w:val="%3."/>
      <w:lvlJc w:val="right"/>
      <w:pPr>
        <w:ind w:left="1988" w:hanging="180"/>
      </w:pPr>
    </w:lvl>
    <w:lvl w:ilvl="3" w:tplc="0415000F" w:tentative="1">
      <w:start w:val="1"/>
      <w:numFmt w:val="decimal"/>
      <w:lvlText w:val="%4."/>
      <w:lvlJc w:val="left"/>
      <w:pPr>
        <w:ind w:left="2708" w:hanging="360"/>
      </w:pPr>
    </w:lvl>
    <w:lvl w:ilvl="4" w:tplc="04150019" w:tentative="1">
      <w:start w:val="1"/>
      <w:numFmt w:val="lowerLetter"/>
      <w:lvlText w:val="%5."/>
      <w:lvlJc w:val="left"/>
      <w:pPr>
        <w:ind w:left="3428" w:hanging="360"/>
      </w:pPr>
    </w:lvl>
    <w:lvl w:ilvl="5" w:tplc="0415001B" w:tentative="1">
      <w:start w:val="1"/>
      <w:numFmt w:val="lowerRoman"/>
      <w:lvlText w:val="%6."/>
      <w:lvlJc w:val="right"/>
      <w:pPr>
        <w:ind w:left="4148" w:hanging="180"/>
      </w:pPr>
    </w:lvl>
    <w:lvl w:ilvl="6" w:tplc="0415000F" w:tentative="1">
      <w:start w:val="1"/>
      <w:numFmt w:val="decimal"/>
      <w:lvlText w:val="%7."/>
      <w:lvlJc w:val="left"/>
      <w:pPr>
        <w:ind w:left="4868" w:hanging="360"/>
      </w:pPr>
    </w:lvl>
    <w:lvl w:ilvl="7" w:tplc="04150019" w:tentative="1">
      <w:start w:val="1"/>
      <w:numFmt w:val="lowerLetter"/>
      <w:lvlText w:val="%8."/>
      <w:lvlJc w:val="left"/>
      <w:pPr>
        <w:ind w:left="5588" w:hanging="360"/>
      </w:pPr>
    </w:lvl>
    <w:lvl w:ilvl="8" w:tplc="041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5" w15:restartNumberingAfterBreak="0">
    <w:nsid w:val="4BB22349"/>
    <w:multiLevelType w:val="hybridMultilevel"/>
    <w:tmpl w:val="B9684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79"/>
    <w:rsid w:val="00001FA1"/>
    <w:rsid w:val="00031FCC"/>
    <w:rsid w:val="00034E7B"/>
    <w:rsid w:val="00081FCC"/>
    <w:rsid w:val="00093285"/>
    <w:rsid w:val="000A1660"/>
    <w:rsid w:val="000C6FF7"/>
    <w:rsid w:val="000D1C36"/>
    <w:rsid w:val="000D3096"/>
    <w:rsid w:val="000D7FC7"/>
    <w:rsid w:val="000F6F90"/>
    <w:rsid w:val="001020A7"/>
    <w:rsid w:val="00103E30"/>
    <w:rsid w:val="00117FC0"/>
    <w:rsid w:val="00120539"/>
    <w:rsid w:val="001427C6"/>
    <w:rsid w:val="001438FB"/>
    <w:rsid w:val="001607B2"/>
    <w:rsid w:val="00193B0B"/>
    <w:rsid w:val="001975AF"/>
    <w:rsid w:val="001A1D16"/>
    <w:rsid w:val="001A238B"/>
    <w:rsid w:val="001A23FE"/>
    <w:rsid w:val="001B07BD"/>
    <w:rsid w:val="001C276C"/>
    <w:rsid w:val="001C5580"/>
    <w:rsid w:val="001F412E"/>
    <w:rsid w:val="00204729"/>
    <w:rsid w:val="00210683"/>
    <w:rsid w:val="002367B7"/>
    <w:rsid w:val="00237DD1"/>
    <w:rsid w:val="00251F22"/>
    <w:rsid w:val="00263533"/>
    <w:rsid w:val="00267214"/>
    <w:rsid w:val="00276C21"/>
    <w:rsid w:val="002A41B2"/>
    <w:rsid w:val="002A7C49"/>
    <w:rsid w:val="002E04B6"/>
    <w:rsid w:val="002E5152"/>
    <w:rsid w:val="002F3679"/>
    <w:rsid w:val="002F3A8A"/>
    <w:rsid w:val="00303A6E"/>
    <w:rsid w:val="003313D5"/>
    <w:rsid w:val="003375B2"/>
    <w:rsid w:val="00342DA8"/>
    <w:rsid w:val="003444BF"/>
    <w:rsid w:val="00344EBF"/>
    <w:rsid w:val="00346F48"/>
    <w:rsid w:val="00347C39"/>
    <w:rsid w:val="00352BD9"/>
    <w:rsid w:val="0035580E"/>
    <w:rsid w:val="00372AC9"/>
    <w:rsid w:val="00380F6A"/>
    <w:rsid w:val="0038291C"/>
    <w:rsid w:val="00385227"/>
    <w:rsid w:val="003871B5"/>
    <w:rsid w:val="00397DE6"/>
    <w:rsid w:val="003E0B13"/>
    <w:rsid w:val="003E6461"/>
    <w:rsid w:val="004360D1"/>
    <w:rsid w:val="00445FE6"/>
    <w:rsid w:val="00477F0B"/>
    <w:rsid w:val="00480F3C"/>
    <w:rsid w:val="004B2F07"/>
    <w:rsid w:val="004B672C"/>
    <w:rsid w:val="004B7AB5"/>
    <w:rsid w:val="004D5EF2"/>
    <w:rsid w:val="004E35EE"/>
    <w:rsid w:val="004E4B97"/>
    <w:rsid w:val="00506341"/>
    <w:rsid w:val="00522ADC"/>
    <w:rsid w:val="005522D2"/>
    <w:rsid w:val="00552441"/>
    <w:rsid w:val="00556418"/>
    <w:rsid w:val="00557F59"/>
    <w:rsid w:val="0056670B"/>
    <w:rsid w:val="00570CF4"/>
    <w:rsid w:val="00586AAD"/>
    <w:rsid w:val="005A2FD5"/>
    <w:rsid w:val="005B40DD"/>
    <w:rsid w:val="005C403E"/>
    <w:rsid w:val="005D5664"/>
    <w:rsid w:val="005D5DDC"/>
    <w:rsid w:val="005D6359"/>
    <w:rsid w:val="005E1593"/>
    <w:rsid w:val="005E1C7D"/>
    <w:rsid w:val="00601D7D"/>
    <w:rsid w:val="00601DC7"/>
    <w:rsid w:val="0060570E"/>
    <w:rsid w:val="00625B22"/>
    <w:rsid w:val="00631828"/>
    <w:rsid w:val="00631E61"/>
    <w:rsid w:val="00633C32"/>
    <w:rsid w:val="00644264"/>
    <w:rsid w:val="00671813"/>
    <w:rsid w:val="00680949"/>
    <w:rsid w:val="00686079"/>
    <w:rsid w:val="00686C28"/>
    <w:rsid w:val="006E3964"/>
    <w:rsid w:val="006E46E7"/>
    <w:rsid w:val="007012D7"/>
    <w:rsid w:val="00706BBB"/>
    <w:rsid w:val="00727220"/>
    <w:rsid w:val="00743579"/>
    <w:rsid w:val="00754092"/>
    <w:rsid w:val="00783F02"/>
    <w:rsid w:val="00785F9A"/>
    <w:rsid w:val="00794965"/>
    <w:rsid w:val="007D2A85"/>
    <w:rsid w:val="007D40D3"/>
    <w:rsid w:val="007D61EC"/>
    <w:rsid w:val="0080368A"/>
    <w:rsid w:val="00805C85"/>
    <w:rsid w:val="0080772C"/>
    <w:rsid w:val="0080781A"/>
    <w:rsid w:val="00813066"/>
    <w:rsid w:val="008247BE"/>
    <w:rsid w:val="00835477"/>
    <w:rsid w:val="00844E7A"/>
    <w:rsid w:val="0084770A"/>
    <w:rsid w:val="00873A13"/>
    <w:rsid w:val="00882BC8"/>
    <w:rsid w:val="008C3B5D"/>
    <w:rsid w:val="008C57ED"/>
    <w:rsid w:val="008E20C6"/>
    <w:rsid w:val="008E233B"/>
    <w:rsid w:val="008F090E"/>
    <w:rsid w:val="008F2756"/>
    <w:rsid w:val="0090274F"/>
    <w:rsid w:val="00903748"/>
    <w:rsid w:val="009108E7"/>
    <w:rsid w:val="0091100E"/>
    <w:rsid w:val="00912898"/>
    <w:rsid w:val="00914DB0"/>
    <w:rsid w:val="00915910"/>
    <w:rsid w:val="00924F1F"/>
    <w:rsid w:val="00956ABA"/>
    <w:rsid w:val="00960B07"/>
    <w:rsid w:val="009647FC"/>
    <w:rsid w:val="00966116"/>
    <w:rsid w:val="009831ED"/>
    <w:rsid w:val="0098322E"/>
    <w:rsid w:val="009A7244"/>
    <w:rsid w:val="009A7AF6"/>
    <w:rsid w:val="009B157F"/>
    <w:rsid w:val="009B6D8F"/>
    <w:rsid w:val="00A14486"/>
    <w:rsid w:val="00A1619F"/>
    <w:rsid w:val="00A208F7"/>
    <w:rsid w:val="00A218D3"/>
    <w:rsid w:val="00A233BF"/>
    <w:rsid w:val="00A42F0B"/>
    <w:rsid w:val="00AA13B5"/>
    <w:rsid w:val="00AD027A"/>
    <w:rsid w:val="00AD4658"/>
    <w:rsid w:val="00AD650A"/>
    <w:rsid w:val="00AE4B76"/>
    <w:rsid w:val="00B00223"/>
    <w:rsid w:val="00B01277"/>
    <w:rsid w:val="00B062E2"/>
    <w:rsid w:val="00B24A18"/>
    <w:rsid w:val="00B32A3B"/>
    <w:rsid w:val="00B50565"/>
    <w:rsid w:val="00B51D2B"/>
    <w:rsid w:val="00B53F8C"/>
    <w:rsid w:val="00B60389"/>
    <w:rsid w:val="00B64973"/>
    <w:rsid w:val="00B6554B"/>
    <w:rsid w:val="00B7110B"/>
    <w:rsid w:val="00B80E49"/>
    <w:rsid w:val="00BC1D42"/>
    <w:rsid w:val="00BC30CB"/>
    <w:rsid w:val="00BD7381"/>
    <w:rsid w:val="00BE6144"/>
    <w:rsid w:val="00BF14E8"/>
    <w:rsid w:val="00BF424E"/>
    <w:rsid w:val="00C04F1E"/>
    <w:rsid w:val="00C17A16"/>
    <w:rsid w:val="00C23E3C"/>
    <w:rsid w:val="00C32323"/>
    <w:rsid w:val="00C33A7B"/>
    <w:rsid w:val="00C76CC6"/>
    <w:rsid w:val="00C81FEA"/>
    <w:rsid w:val="00C83524"/>
    <w:rsid w:val="00C87B09"/>
    <w:rsid w:val="00CB0E71"/>
    <w:rsid w:val="00CC0630"/>
    <w:rsid w:val="00CE120E"/>
    <w:rsid w:val="00CF0F20"/>
    <w:rsid w:val="00CF7593"/>
    <w:rsid w:val="00D026DE"/>
    <w:rsid w:val="00D070B9"/>
    <w:rsid w:val="00D201BF"/>
    <w:rsid w:val="00D22FAA"/>
    <w:rsid w:val="00D24DEF"/>
    <w:rsid w:val="00D502E8"/>
    <w:rsid w:val="00D5078D"/>
    <w:rsid w:val="00D5417D"/>
    <w:rsid w:val="00D5567F"/>
    <w:rsid w:val="00D61EC6"/>
    <w:rsid w:val="00D63E0C"/>
    <w:rsid w:val="00D84A9A"/>
    <w:rsid w:val="00D97879"/>
    <w:rsid w:val="00DB3532"/>
    <w:rsid w:val="00DB37B9"/>
    <w:rsid w:val="00DB7409"/>
    <w:rsid w:val="00DD32DD"/>
    <w:rsid w:val="00DF2BA1"/>
    <w:rsid w:val="00E00925"/>
    <w:rsid w:val="00E020C3"/>
    <w:rsid w:val="00E06BC4"/>
    <w:rsid w:val="00E40AB8"/>
    <w:rsid w:val="00E411B7"/>
    <w:rsid w:val="00E6300C"/>
    <w:rsid w:val="00E64118"/>
    <w:rsid w:val="00E729A8"/>
    <w:rsid w:val="00E846F6"/>
    <w:rsid w:val="00E9070A"/>
    <w:rsid w:val="00E930B3"/>
    <w:rsid w:val="00EA154A"/>
    <w:rsid w:val="00EA2452"/>
    <w:rsid w:val="00EA268E"/>
    <w:rsid w:val="00EE33F8"/>
    <w:rsid w:val="00F01DE1"/>
    <w:rsid w:val="00F11BF4"/>
    <w:rsid w:val="00F26625"/>
    <w:rsid w:val="00F26878"/>
    <w:rsid w:val="00F41751"/>
    <w:rsid w:val="00F46EFD"/>
    <w:rsid w:val="00F91932"/>
    <w:rsid w:val="00FA1370"/>
    <w:rsid w:val="00FA1B78"/>
    <w:rsid w:val="00FB41DF"/>
    <w:rsid w:val="00FD14BC"/>
    <w:rsid w:val="00FD7088"/>
    <w:rsid w:val="00FE2A5D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ECD780C"/>
  <w15:chartTrackingRefBased/>
  <w15:docId w15:val="{04BCC605-1521-4ADC-90FB-2E883D5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70A"/>
    <w:pPr>
      <w:spacing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ABA"/>
    <w:pPr>
      <w:keepNext/>
      <w:keepLines/>
      <w:numPr>
        <w:numId w:val="1"/>
      </w:numPr>
      <w:spacing w:before="120" w:after="120"/>
      <w:outlineLvl w:val="0"/>
    </w:pPr>
    <w:rPr>
      <w:rFonts w:asciiTheme="majorHAnsi" w:eastAsiaTheme="majorEastAsia" w:hAnsiTheme="majorHAnsi" w:cstheme="majorBidi"/>
      <w:color w:val="9D192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F07"/>
    <w:pPr>
      <w:keepNext/>
      <w:keepLines/>
      <w:numPr>
        <w:ilvl w:val="1"/>
        <w:numId w:val="1"/>
      </w:numPr>
      <w:spacing w:before="120" w:after="120"/>
      <w:outlineLvl w:val="1"/>
    </w:pPr>
    <w:rPr>
      <w:rFonts w:asciiTheme="majorHAnsi" w:eastAsiaTheme="majorEastAsia" w:hAnsiTheme="majorHAnsi" w:cstheme="majorBidi"/>
      <w:color w:val="9D192E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B97"/>
    <w:pPr>
      <w:keepNext/>
      <w:keepLines/>
      <w:numPr>
        <w:ilvl w:val="2"/>
        <w:numId w:val="1"/>
      </w:numPr>
      <w:spacing w:before="240" w:after="120"/>
      <w:outlineLvl w:val="2"/>
    </w:pPr>
    <w:rPr>
      <w:rFonts w:asciiTheme="majorHAnsi" w:eastAsiaTheme="majorEastAsia" w:hAnsiTheme="majorHAnsi" w:cstheme="majorBidi"/>
      <w:color w:val="69111E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026D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9D192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026D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D192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026D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9111E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026D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9111E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026D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026D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ABA"/>
    <w:rPr>
      <w:rFonts w:asciiTheme="majorHAnsi" w:eastAsiaTheme="majorEastAsia" w:hAnsiTheme="majorHAnsi" w:cstheme="majorBidi"/>
      <w:color w:val="9D192E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B2F07"/>
    <w:rPr>
      <w:rFonts w:asciiTheme="majorHAnsi" w:eastAsiaTheme="majorEastAsia" w:hAnsiTheme="majorHAnsi" w:cstheme="majorBidi"/>
      <w:color w:val="9D192E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E4B97"/>
    <w:rPr>
      <w:rFonts w:asciiTheme="majorHAnsi" w:eastAsiaTheme="majorEastAsia" w:hAnsiTheme="majorHAnsi" w:cstheme="majorBidi"/>
      <w:color w:val="69111E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026DE"/>
    <w:rPr>
      <w:rFonts w:asciiTheme="majorHAnsi" w:eastAsiaTheme="majorEastAsia" w:hAnsiTheme="majorHAnsi" w:cstheme="majorBidi"/>
      <w:i/>
      <w:iCs/>
      <w:color w:val="9D192E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D026DE"/>
    <w:rPr>
      <w:rFonts w:asciiTheme="majorHAnsi" w:eastAsiaTheme="majorEastAsia" w:hAnsiTheme="majorHAnsi" w:cstheme="majorBidi"/>
      <w:color w:val="9D192E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D026DE"/>
    <w:rPr>
      <w:rFonts w:asciiTheme="majorHAnsi" w:eastAsiaTheme="majorEastAsia" w:hAnsiTheme="majorHAnsi" w:cstheme="majorBidi"/>
      <w:color w:val="69111E" w:themeColor="accent1" w:themeShade="80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D026DE"/>
    <w:rPr>
      <w:rFonts w:asciiTheme="majorHAnsi" w:eastAsiaTheme="majorEastAsia" w:hAnsiTheme="majorHAnsi" w:cstheme="majorBidi"/>
      <w:i/>
      <w:iCs/>
      <w:color w:val="69111E" w:themeColor="accent1" w:themeShade="80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D026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D026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D026D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26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26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26DE"/>
    <w:rPr>
      <w:color w:val="5A5A5A" w:themeColor="text1" w:themeTint="A5"/>
      <w:spacing w:val="15"/>
    </w:rPr>
  </w:style>
  <w:style w:type="character" w:styleId="Tekstzastpczy">
    <w:name w:val="Placeholder Text"/>
    <w:basedOn w:val="Domylnaczcionkaakapitu"/>
    <w:uiPriority w:val="99"/>
    <w:semiHidden/>
    <w:rsid w:val="00276C2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233B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A233BF"/>
    <w:rPr>
      <w:sz w:val="16"/>
    </w:rPr>
  </w:style>
  <w:style w:type="paragraph" w:styleId="Stopka">
    <w:name w:val="footer"/>
    <w:basedOn w:val="Normalny"/>
    <w:link w:val="StopkaZnak"/>
    <w:uiPriority w:val="99"/>
    <w:unhideWhenUsed/>
    <w:rsid w:val="00A233B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A233BF"/>
    <w:rPr>
      <w:sz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26D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012D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012D7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7012D7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rsid w:val="007012D7"/>
    <w:rPr>
      <w:color w:val="D2223E" w:themeColor="hyperlink"/>
      <w:u w:val="single"/>
    </w:rPr>
  </w:style>
  <w:style w:type="table" w:styleId="Tabela-Siatka">
    <w:name w:val="Table Grid"/>
    <w:basedOn w:val="Standardowy"/>
    <w:uiPriority w:val="39"/>
    <w:rsid w:val="005C403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026DE"/>
    <w:rPr>
      <w:b/>
      <w:b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026DE"/>
    <w:rPr>
      <w:i/>
      <w:iCs/>
      <w:color w:val="D2223E" w:themeColor="accent1"/>
    </w:rPr>
  </w:style>
  <w:style w:type="character" w:styleId="Wyrnieniedelikatne">
    <w:name w:val="Subtle Emphasis"/>
    <w:basedOn w:val="Domylnaczcionkaakapitu"/>
    <w:uiPriority w:val="19"/>
    <w:qFormat/>
    <w:rsid w:val="00D026DE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026DE"/>
    <w:rPr>
      <w:b/>
      <w:bCs/>
      <w:smallCaps/>
      <w:color w:val="D2223E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D026DE"/>
    <w:rPr>
      <w:smallCaps/>
      <w:color w:val="404040" w:themeColor="text1" w:themeTint="BF"/>
    </w:rPr>
  </w:style>
  <w:style w:type="paragraph" w:customStyle="1" w:styleId="Code">
    <w:name w:val="Code"/>
    <w:basedOn w:val="Normalny"/>
    <w:link w:val="CodeZnak"/>
    <w:uiPriority w:val="19"/>
    <w:rsid w:val="000F6F90"/>
    <w:pPr>
      <w:keepLines/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uppressAutoHyphens/>
      <w:spacing w:line="240" w:lineRule="auto"/>
      <w:ind w:firstLine="352"/>
      <w:contextualSpacing/>
    </w:pPr>
    <w:rPr>
      <w:rFonts w:ascii="Consolas" w:hAnsi="Consolas"/>
      <w:noProof/>
    </w:rPr>
  </w:style>
  <w:style w:type="character" w:customStyle="1" w:styleId="CodeZnak">
    <w:name w:val="Code Znak"/>
    <w:basedOn w:val="Domylnaczcionkaakapitu"/>
    <w:link w:val="Code"/>
    <w:uiPriority w:val="19"/>
    <w:rsid w:val="000F6F90"/>
    <w:rPr>
      <w:rFonts w:ascii="Consolas" w:hAnsi="Consolas"/>
      <w:noProof/>
      <w:sz w:val="20"/>
    </w:rPr>
  </w:style>
  <w:style w:type="character" w:styleId="Uwydatnienie">
    <w:name w:val="Emphasis"/>
    <w:basedOn w:val="Domylnaczcionkaakapitu"/>
    <w:uiPriority w:val="20"/>
    <w:qFormat/>
    <w:rsid w:val="00D026DE"/>
    <w:rPr>
      <w:i/>
      <w:iCs/>
      <w:color w:val="auto"/>
    </w:rPr>
  </w:style>
  <w:style w:type="paragraph" w:styleId="Bezodstpw">
    <w:name w:val="No Spacing"/>
    <w:uiPriority w:val="1"/>
    <w:qFormat/>
    <w:rsid w:val="00347C39"/>
    <w:pPr>
      <w:numPr>
        <w:numId w:val="2"/>
      </w:numPr>
      <w:spacing w:before="120" w:after="120" w:line="240" w:lineRule="auto"/>
      <w:jc w:val="both"/>
    </w:pPr>
    <w:rPr>
      <w:sz w:val="20"/>
    </w:rPr>
  </w:style>
  <w:style w:type="paragraph" w:customStyle="1" w:styleId="Adresat">
    <w:name w:val="Adresat"/>
    <w:basedOn w:val="Normalny"/>
    <w:rsid w:val="008E20C6"/>
    <w:pPr>
      <w:spacing w:before="120"/>
      <w:ind w:left="4820"/>
      <w:contextualSpacing/>
    </w:pPr>
  </w:style>
  <w:style w:type="paragraph" w:customStyle="1" w:styleId="Nadawca">
    <w:name w:val="Nadawca"/>
    <w:basedOn w:val="Normalny"/>
    <w:rsid w:val="00924F1F"/>
    <w:pPr>
      <w:spacing w:before="120"/>
      <w:ind w:right="4536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D026DE"/>
    <w:pPr>
      <w:spacing w:after="200" w:line="240" w:lineRule="auto"/>
    </w:pPr>
    <w:rPr>
      <w:i/>
      <w:iCs/>
      <w:color w:val="2B2A29" w:themeColor="text2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D026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26D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26DE"/>
    <w:pPr>
      <w:pBdr>
        <w:top w:val="single" w:sz="4" w:space="10" w:color="D2223E" w:themeColor="accent1"/>
        <w:bottom w:val="single" w:sz="4" w:space="10" w:color="D2223E" w:themeColor="accent1"/>
      </w:pBdr>
      <w:spacing w:before="360" w:after="360"/>
      <w:ind w:left="864" w:right="864"/>
      <w:jc w:val="center"/>
    </w:pPr>
    <w:rPr>
      <w:i/>
      <w:iCs/>
      <w:color w:val="D2223E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26DE"/>
    <w:rPr>
      <w:i/>
      <w:iCs/>
      <w:color w:val="D2223E" w:themeColor="accent1"/>
    </w:rPr>
  </w:style>
  <w:style w:type="character" w:styleId="Tytuksiki">
    <w:name w:val="Book Title"/>
    <w:basedOn w:val="Domylnaczcionkaakapitu"/>
    <w:uiPriority w:val="33"/>
    <w:qFormat/>
    <w:rsid w:val="00D026DE"/>
    <w:rPr>
      <w:b/>
      <w:bCs/>
      <w:i/>
      <w:iCs/>
      <w:spacing w:val="5"/>
    </w:rPr>
  </w:style>
  <w:style w:type="paragraph" w:styleId="Tekstpodstawowy">
    <w:name w:val="Body Text"/>
    <w:basedOn w:val="Normalny"/>
    <w:link w:val="TekstpodstawowyZnak"/>
    <w:rsid w:val="00633C32"/>
    <w:pPr>
      <w:suppressLineNumbers/>
      <w:suppressAutoHyphens/>
      <w:spacing w:before="113" w:line="240" w:lineRule="auto"/>
    </w:pPr>
    <w:rPr>
      <w:rFonts w:ascii="Arial" w:eastAsia="SimSun" w:hAnsi="Arial" w:cs="Lucida Sans"/>
      <w:kern w:val="2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3C32"/>
    <w:rPr>
      <w:rFonts w:ascii="Arial" w:eastAsia="SimSun" w:hAnsi="Arial" w:cs="Lucida Sans"/>
      <w:kern w:val="2"/>
      <w:sz w:val="20"/>
      <w:szCs w:val="24"/>
      <w:lang w:eastAsia="zh-CN" w:bidi="hi-IN"/>
    </w:rPr>
  </w:style>
  <w:style w:type="paragraph" w:customStyle="1" w:styleId="Zawartotabeli">
    <w:name w:val="Zawartość tabeli"/>
    <w:basedOn w:val="Normalny"/>
    <w:rsid w:val="00633C32"/>
    <w:pPr>
      <w:widowControl w:val="0"/>
      <w:suppressLineNumbers/>
      <w:suppressAutoHyphens/>
      <w:spacing w:line="240" w:lineRule="auto"/>
    </w:pPr>
    <w:rPr>
      <w:rFonts w:ascii="Arial" w:eastAsia="SimSun" w:hAnsi="Arial" w:cs="Lucida Sans"/>
      <w:kern w:val="2"/>
      <w:sz w:val="16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633C32"/>
    <w:rPr>
      <w:b/>
      <w:iCs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B2F07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B2F07"/>
    <w:rPr>
      <w:sz w:val="20"/>
    </w:rPr>
  </w:style>
  <w:style w:type="paragraph" w:customStyle="1" w:styleId="Nagb3f3wektabeli">
    <w:name w:val="Nagłb3óf3wek tabeli"/>
    <w:basedOn w:val="Zawarto9ce6tabeli"/>
    <w:uiPriority w:val="99"/>
    <w:rsid w:val="00237DD1"/>
    <w:rPr>
      <w:b/>
      <w:bCs/>
    </w:rPr>
  </w:style>
  <w:style w:type="paragraph" w:customStyle="1" w:styleId="Zawarto9ce6tabeli">
    <w:name w:val="Zawartoś9cće6 tabeli"/>
    <w:basedOn w:val="Normalny"/>
    <w:uiPriority w:val="99"/>
    <w:rsid w:val="00237DD1"/>
    <w:pPr>
      <w:suppressLineNumbers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D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DB0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D22FAA"/>
    <w:pPr>
      <w:spacing w:before="113" w:line="240" w:lineRule="auto"/>
    </w:pPr>
    <w:rPr>
      <w:rFonts w:ascii="Arial" w:eastAsia="Times New Roman" w:hAnsi="Arial" w:cs="Arial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3E3C"/>
    <w:rPr>
      <w:color w:val="605E5C"/>
      <w:shd w:val="clear" w:color="auto" w:fill="E1DFDD"/>
    </w:rPr>
  </w:style>
  <w:style w:type="table" w:styleId="Siatkatabelijasna">
    <w:name w:val="Grid Table Light"/>
    <w:basedOn w:val="Standardowy"/>
    <w:uiPriority w:val="40"/>
    <w:rsid w:val="003829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72C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7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7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n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kumenty\B2B\Microsoft%20Templates\Dokument%20z%20konspektem.dotx" TargetMode="External"/></Relationships>
</file>

<file path=word/theme/theme1.xml><?xml version="1.0" encoding="utf-8"?>
<a:theme xmlns:a="http://schemas.openxmlformats.org/drawingml/2006/main" name="Office Theme">
  <a:themeElements>
    <a:clrScheme name="LTC">
      <a:dk1>
        <a:sysClr val="windowText" lastClr="000000"/>
      </a:dk1>
      <a:lt1>
        <a:sysClr val="window" lastClr="FFFFFF"/>
      </a:lt1>
      <a:dk2>
        <a:srgbClr val="2B2A29"/>
      </a:dk2>
      <a:lt2>
        <a:srgbClr val="DDDDDC"/>
      </a:lt2>
      <a:accent1>
        <a:srgbClr val="D2223E"/>
      </a:accent1>
      <a:accent2>
        <a:srgbClr val="565554"/>
      </a:accent2>
      <a:accent3>
        <a:srgbClr val="2E86AB"/>
      </a:accent3>
      <a:accent4>
        <a:srgbClr val="E9D985"/>
      </a:accent4>
      <a:accent5>
        <a:srgbClr val="B2BD7E"/>
      </a:accent5>
      <a:accent6>
        <a:srgbClr val="749C75"/>
      </a:accent6>
      <a:hlink>
        <a:srgbClr val="D2223E"/>
      </a:hlink>
      <a:folHlink>
        <a:srgbClr val="9D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2B822-F9AE-4DFB-BDE4-799CAAF0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z konspektem.dotx</Template>
  <TotalTime>534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122</cp:revision>
  <dcterms:created xsi:type="dcterms:W3CDTF">2021-10-12T10:57:00Z</dcterms:created>
  <dcterms:modified xsi:type="dcterms:W3CDTF">2023-10-10T07:42:00Z</dcterms:modified>
</cp:coreProperties>
</file>